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36528D" w:rsidRDefault="008E7DBC" w:rsidP="0036528D">
      <w:pPr>
        <w:pStyle w:val="bodytex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650AEBA" wp14:editId="604BC35A">
            <wp:simplePos x="0" y="0"/>
            <wp:positionH relativeFrom="margin">
              <wp:posOffset>4520565</wp:posOffset>
            </wp:positionH>
            <wp:positionV relativeFrom="margin">
              <wp:posOffset>-127000</wp:posOffset>
            </wp:positionV>
            <wp:extent cx="2179955" cy="701675"/>
            <wp:effectExtent l="0" t="0" r="0" b="3175"/>
            <wp:wrapSquare wrapText="bothSides"/>
            <wp:docPr id="44" name="Picture 44" descr="P:\PORTFOLIO\MEETING NOTES\CPCD\CPCD LOGO - P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:\PORTFOLIO\MEETING NOTES\CPCD\CPCD LOGO - PO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79">
        <w:rPr>
          <w:noProof/>
        </w:rPr>
        <w:drawing>
          <wp:anchor distT="0" distB="0" distL="114300" distR="114300" simplePos="0" relativeHeight="251671552" behindDoc="0" locked="0" layoutInCell="1" allowOverlap="1" wp14:anchorId="55922CDC" wp14:editId="63CFD39A">
            <wp:simplePos x="0" y="0"/>
            <wp:positionH relativeFrom="margin">
              <wp:posOffset>2818130</wp:posOffset>
            </wp:positionH>
            <wp:positionV relativeFrom="margin">
              <wp:posOffset>6293485</wp:posOffset>
            </wp:positionV>
            <wp:extent cx="2877185" cy="2268220"/>
            <wp:effectExtent l="171450" t="171450" r="170815" b="189230"/>
            <wp:wrapSquare wrapText="bothSides"/>
            <wp:docPr id="12" name="Picture 12" descr="C:\Users\CChristian\AppData\Local\Microsoft\Windows\Temporary Internet Files\Content.IE5\N9ZT0FVH\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Christian\AppData\Local\Microsoft\Windows\Temporary Internet Files\Content.IE5\N9ZT0FVH\childre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268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3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AB4AF" wp14:editId="187277CA">
                <wp:simplePos x="0" y="0"/>
                <wp:positionH relativeFrom="page">
                  <wp:posOffset>2765778</wp:posOffset>
                </wp:positionH>
                <wp:positionV relativeFrom="page">
                  <wp:posOffset>2302933</wp:posOffset>
                </wp:positionV>
                <wp:extent cx="4176677" cy="4301067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677" cy="430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379" w:rsidRDefault="00200379" w:rsidP="00200379">
                            <w:pPr>
                              <w:jc w:val="center"/>
                            </w:pPr>
                          </w:p>
                          <w:p w:rsidR="00200379" w:rsidRPr="00AD13EA" w:rsidRDefault="00200379" w:rsidP="002003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13EA">
                              <w:rPr>
                                <w:sz w:val="32"/>
                                <w:szCs w:val="32"/>
                              </w:rPr>
                              <w:t>CPCD is hiring for the following positions</w:t>
                            </w:r>
                            <w:r w:rsidR="008E7DBC" w:rsidRPr="00AD13E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00379" w:rsidRPr="00AD13EA" w:rsidRDefault="00200379" w:rsidP="002003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00379" w:rsidRPr="00AD13EA" w:rsidRDefault="00C244BC" w:rsidP="008E7D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CHILD CARE PROVIDER</w:t>
                            </w:r>
                          </w:p>
                          <w:p w:rsidR="00200379" w:rsidRPr="00AD13EA" w:rsidRDefault="00200379" w:rsidP="002003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244BC" w:rsidRPr="00AD13EA" w:rsidRDefault="00C244BC" w:rsidP="00C244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13EA">
                              <w:rPr>
                                <w:sz w:val="32"/>
                                <w:szCs w:val="32"/>
                              </w:rPr>
                              <w:t>EARLY CHILDHOOD TEACHER</w:t>
                            </w:r>
                          </w:p>
                          <w:p w:rsidR="00C244BC" w:rsidRDefault="00C244BC" w:rsidP="002003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00379" w:rsidRPr="00AD13EA" w:rsidRDefault="00200379" w:rsidP="002003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13EA">
                              <w:rPr>
                                <w:sz w:val="32"/>
                                <w:szCs w:val="32"/>
                              </w:rPr>
                              <w:t>EDUCATION ASSISTANT</w:t>
                            </w:r>
                          </w:p>
                          <w:p w:rsidR="00200379" w:rsidRPr="00AD13EA" w:rsidRDefault="00200379" w:rsidP="002003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56FEF" w:rsidRDefault="00C244BC" w:rsidP="00AD13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EVENIING CUSTODIAN/MAINTENANCE</w:t>
                            </w:r>
                          </w:p>
                          <w:p w:rsidR="00C244BC" w:rsidRDefault="00C244BC" w:rsidP="00AD13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244BC" w:rsidRPr="00AD13EA" w:rsidRDefault="00C244BC" w:rsidP="00AD13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244BC">
                              <w:rPr>
                                <w:sz w:val="32"/>
                                <w:szCs w:val="32"/>
                              </w:rPr>
                              <w:t>FAMILY ADVOCATE</w:t>
                            </w:r>
                          </w:p>
                          <w:p w:rsidR="00200379" w:rsidRPr="008E7DBC" w:rsidRDefault="00200379" w:rsidP="00200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0379" w:rsidRDefault="00200379" w:rsidP="00200379">
                            <w:pPr>
                              <w:jc w:val="center"/>
                            </w:pPr>
                          </w:p>
                          <w:p w:rsidR="00200379" w:rsidRPr="00C244BC" w:rsidRDefault="00200379" w:rsidP="00200379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 w:rsidRPr="00C244BC">
                              <w:rPr>
                                <w:sz w:val="28"/>
                                <w:szCs w:val="22"/>
                              </w:rPr>
                              <w:t>Find out more and apply here:</w:t>
                            </w:r>
                          </w:p>
                          <w:p w:rsidR="00C244BC" w:rsidRDefault="00C244BC" w:rsidP="00200379">
                            <w:pPr>
                              <w:jc w:val="center"/>
                            </w:pPr>
                          </w:p>
                          <w:p w:rsidR="00200379" w:rsidRPr="00C244BC" w:rsidRDefault="002A7DAF" w:rsidP="00200379">
                            <w:pPr>
                              <w:jc w:val="center"/>
                              <w:rPr>
                                <w:sz w:val="36"/>
                                <w:szCs w:val="22"/>
                              </w:rPr>
                            </w:pPr>
                            <w:hyperlink r:id="rId7" w:history="1">
                              <w:r w:rsidR="00331E07" w:rsidRPr="00C244BC">
                                <w:rPr>
                                  <w:rStyle w:val="Hyperlink"/>
                                  <w:sz w:val="32"/>
                                </w:rPr>
                                <w:t>https://www.cpcdheadstart.org/workforus</w:t>
                              </w:r>
                            </w:hyperlink>
                            <w:r w:rsidR="00331E07" w:rsidRPr="00C244BC">
                              <w:rPr>
                                <w:sz w:val="32"/>
                              </w:rPr>
                              <w:t xml:space="preserve"> </w:t>
                            </w:r>
                            <w:r w:rsidR="00200379" w:rsidRPr="00C244BC">
                              <w:rPr>
                                <w:sz w:val="36"/>
                                <w:szCs w:val="22"/>
                              </w:rPr>
                              <w:t xml:space="preserve"> </w:t>
                            </w:r>
                          </w:p>
                          <w:p w:rsidR="00200379" w:rsidRDefault="00200379" w:rsidP="00200379">
                            <w:pPr>
                              <w:jc w:val="center"/>
                            </w:pPr>
                          </w:p>
                          <w:p w:rsidR="00200379" w:rsidRDefault="00200379" w:rsidP="00200379">
                            <w:pPr>
                              <w:jc w:val="center"/>
                            </w:pPr>
                          </w:p>
                          <w:p w:rsidR="00200379" w:rsidRDefault="00200379" w:rsidP="002003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AB4A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7.8pt;margin-top:181.35pt;width:328.85pt;height:3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" fillcolor="white [3201]" stroked="f" strokeweight=".5pt">
                <v:textbox>
                  <w:txbxContent>
                    <w:p w:rsidR="00200379" w:rsidRDefault="00200379" w:rsidP="00200379">
                      <w:pPr>
                        <w:jc w:val="center"/>
                      </w:pPr>
                    </w:p>
                    <w:p w:rsidR="00200379" w:rsidRPr="00AD13EA" w:rsidRDefault="00200379" w:rsidP="002003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13EA">
                        <w:rPr>
                          <w:sz w:val="32"/>
                          <w:szCs w:val="32"/>
                        </w:rPr>
                        <w:t>CPCD is hiring for the following positions</w:t>
                      </w:r>
                      <w:r w:rsidR="008E7DBC" w:rsidRPr="00AD13EA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200379" w:rsidRPr="00AD13EA" w:rsidRDefault="00200379" w:rsidP="002003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00379" w:rsidRPr="00AD13EA" w:rsidRDefault="00C244BC" w:rsidP="008E7D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CHILD CARE PROVIDER</w:t>
                      </w:r>
                    </w:p>
                    <w:p w:rsidR="00200379" w:rsidRPr="00AD13EA" w:rsidRDefault="00200379" w:rsidP="002003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244BC" w:rsidRPr="00AD13EA" w:rsidRDefault="00C244BC" w:rsidP="00C244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13EA">
                        <w:rPr>
                          <w:sz w:val="32"/>
                          <w:szCs w:val="32"/>
                        </w:rPr>
                        <w:t>EARLY CHILDHOOD TEACHER</w:t>
                      </w:r>
                    </w:p>
                    <w:p w:rsidR="00C244BC" w:rsidRDefault="00C244BC" w:rsidP="002003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00379" w:rsidRPr="00AD13EA" w:rsidRDefault="00200379" w:rsidP="002003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13EA">
                        <w:rPr>
                          <w:sz w:val="32"/>
                          <w:szCs w:val="32"/>
                        </w:rPr>
                        <w:t>EDUCATION ASSISTANT</w:t>
                      </w:r>
                    </w:p>
                    <w:p w:rsidR="00200379" w:rsidRPr="00AD13EA" w:rsidRDefault="00200379" w:rsidP="002003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56FEF" w:rsidRDefault="00C244BC" w:rsidP="00AD13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EVENIING CUSTODIAN/MAINTENANCE</w:t>
                      </w:r>
                    </w:p>
                    <w:p w:rsidR="00C244BC" w:rsidRDefault="00C244BC" w:rsidP="00AD13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244BC" w:rsidRPr="00AD13EA" w:rsidRDefault="00C244BC" w:rsidP="00AD13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244BC">
                        <w:rPr>
                          <w:sz w:val="32"/>
                          <w:szCs w:val="32"/>
                        </w:rPr>
                        <w:t>FAMILY ADVOCATE</w:t>
                      </w:r>
                    </w:p>
                    <w:p w:rsidR="00200379" w:rsidRPr="008E7DBC" w:rsidRDefault="00200379" w:rsidP="002003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00379" w:rsidRDefault="00200379" w:rsidP="00200379">
                      <w:pPr>
                        <w:jc w:val="center"/>
                      </w:pPr>
                    </w:p>
                    <w:p w:rsidR="00200379" w:rsidRPr="00C244BC" w:rsidRDefault="00200379" w:rsidP="00200379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 w:rsidRPr="00C244BC">
                        <w:rPr>
                          <w:sz w:val="28"/>
                          <w:szCs w:val="22"/>
                        </w:rPr>
                        <w:t>Find out more and apply here:</w:t>
                      </w:r>
                    </w:p>
                    <w:p w:rsidR="00C244BC" w:rsidRDefault="00C244BC" w:rsidP="00200379">
                      <w:pPr>
                        <w:jc w:val="center"/>
                      </w:pPr>
                    </w:p>
                    <w:p w:rsidR="00200379" w:rsidRPr="00C244BC" w:rsidRDefault="002A7DAF" w:rsidP="00200379">
                      <w:pPr>
                        <w:jc w:val="center"/>
                        <w:rPr>
                          <w:sz w:val="36"/>
                          <w:szCs w:val="22"/>
                        </w:rPr>
                      </w:pPr>
                      <w:hyperlink r:id="rId8" w:history="1">
                        <w:r w:rsidR="00331E07" w:rsidRPr="00C244BC">
                          <w:rPr>
                            <w:rStyle w:val="Hyperlink"/>
                            <w:sz w:val="32"/>
                          </w:rPr>
                          <w:t>https://www.cpcdheadstart.org/workforus</w:t>
                        </w:r>
                      </w:hyperlink>
                      <w:r w:rsidR="00331E07" w:rsidRPr="00C244BC">
                        <w:rPr>
                          <w:sz w:val="32"/>
                        </w:rPr>
                        <w:t xml:space="preserve"> </w:t>
                      </w:r>
                      <w:r w:rsidR="00200379" w:rsidRPr="00C244BC">
                        <w:rPr>
                          <w:sz w:val="36"/>
                          <w:szCs w:val="22"/>
                        </w:rPr>
                        <w:t xml:space="preserve"> </w:t>
                      </w:r>
                    </w:p>
                    <w:p w:rsidR="00200379" w:rsidRDefault="00200379" w:rsidP="00200379">
                      <w:pPr>
                        <w:jc w:val="center"/>
                      </w:pPr>
                    </w:p>
                    <w:p w:rsidR="00200379" w:rsidRDefault="00200379" w:rsidP="00200379">
                      <w:pPr>
                        <w:jc w:val="center"/>
                      </w:pPr>
                    </w:p>
                    <w:p w:rsidR="00200379" w:rsidRDefault="00200379" w:rsidP="00200379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2CF">
        <w:rPr>
          <w:noProof/>
        </w:rPr>
        <w:drawing>
          <wp:anchor distT="0" distB="0" distL="114300" distR="114300" simplePos="0" relativeHeight="251665408" behindDoc="0" locked="0" layoutInCell="1" allowOverlap="1" wp14:anchorId="4B76A3E6" wp14:editId="217A8D0B">
            <wp:simplePos x="0" y="0"/>
            <wp:positionH relativeFrom="margin">
              <wp:posOffset>158115</wp:posOffset>
            </wp:positionH>
            <wp:positionV relativeFrom="margin">
              <wp:posOffset>6985000</wp:posOffset>
            </wp:positionV>
            <wp:extent cx="1532890" cy="493395"/>
            <wp:effectExtent l="0" t="0" r="0" b="1905"/>
            <wp:wrapSquare wrapText="bothSides"/>
            <wp:docPr id="45" name="Picture 45" descr="P:\PORTFOLIO\MEETING NOTES\CPCD\CPCD LOGO - P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:\PORTFOLIO\MEETING NOTES\CPCD\CPCD LOGO - PO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5819458" wp14:editId="0724DA66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711440"/>
                <wp:effectExtent l="0" t="2540" r="254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711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2C87" id="Rectangle 27" o:spid="_x0000_s1026" style="position:absolute;margin-left:40.3pt;margin-top:153.2pt;width:162pt;height:607.2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" fillcolor="#d6e3bc [1302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BDB3A39" wp14:editId="145554E8">
                <wp:simplePos x="0" y="0"/>
                <wp:positionH relativeFrom="page">
                  <wp:posOffset>548005</wp:posOffset>
                </wp:positionH>
                <wp:positionV relativeFrom="page">
                  <wp:posOffset>8100060</wp:posOffset>
                </wp:positionV>
                <wp:extent cx="1997075" cy="1626235"/>
                <wp:effectExtent l="0" t="0" r="0" b="63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7075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2CF" w:rsidRPr="002B32CF" w:rsidRDefault="002B32CF" w:rsidP="002B32CF">
                            <w:pPr>
                              <w:pStyle w:val="Address1"/>
                              <w:rPr>
                                <w:b/>
                              </w:rPr>
                            </w:pPr>
                            <w:r w:rsidRPr="002B32CF">
                              <w:rPr>
                                <w:b/>
                              </w:rPr>
                              <w:t>Administration and Enrollment</w:t>
                            </w:r>
                          </w:p>
                          <w:p w:rsidR="002B32CF" w:rsidRPr="002B32CF" w:rsidRDefault="002B32CF" w:rsidP="002B32CF">
                            <w:pPr>
                              <w:pStyle w:val="Address1"/>
                              <w:rPr>
                                <w:b/>
                              </w:rPr>
                            </w:pPr>
                            <w:r w:rsidRPr="002B32CF">
                              <w:rPr>
                                <w:b/>
                              </w:rPr>
                              <w:t>2330 Robinson Street Colorado Springs, CO 80904</w:t>
                            </w:r>
                          </w:p>
                          <w:p w:rsidR="002B32CF" w:rsidRPr="002B32CF" w:rsidRDefault="002B32CF" w:rsidP="002B32CF">
                            <w:pPr>
                              <w:pStyle w:val="Address1"/>
                              <w:rPr>
                                <w:b/>
                              </w:rPr>
                            </w:pPr>
                            <w:r w:rsidRPr="002B32CF"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b/>
                              </w:rPr>
                              <w:t>ephone</w:t>
                            </w:r>
                            <w:r w:rsidRPr="002B32CF">
                              <w:rPr>
                                <w:b/>
                              </w:rPr>
                              <w:t>: 719-635-1536</w:t>
                            </w:r>
                          </w:p>
                          <w:p w:rsidR="002B32CF" w:rsidRDefault="002B32CF" w:rsidP="002B32CF">
                            <w:pPr>
                              <w:pStyle w:val="Address1"/>
                              <w:rPr>
                                <w:b/>
                              </w:rPr>
                            </w:pPr>
                            <w:r w:rsidRPr="002B32CF">
                              <w:rPr>
                                <w:b/>
                              </w:rPr>
                              <w:t xml:space="preserve">Administration Fax: </w:t>
                            </w:r>
                          </w:p>
                          <w:p w:rsidR="002B32CF" w:rsidRPr="002B32CF" w:rsidRDefault="002B32CF" w:rsidP="002B32CF">
                            <w:pPr>
                              <w:pStyle w:val="Address1"/>
                              <w:rPr>
                                <w:b/>
                              </w:rPr>
                            </w:pPr>
                            <w:r w:rsidRPr="002B32CF">
                              <w:rPr>
                                <w:b/>
                              </w:rPr>
                              <w:t>719-457-0002</w:t>
                            </w:r>
                          </w:p>
                          <w:p w:rsidR="002B32CF" w:rsidRDefault="002B32CF" w:rsidP="002B32CF">
                            <w:pPr>
                              <w:pStyle w:val="Address1"/>
                              <w:rPr>
                                <w:b/>
                              </w:rPr>
                            </w:pPr>
                            <w:r w:rsidRPr="002B32CF">
                              <w:rPr>
                                <w:b/>
                              </w:rPr>
                              <w:t xml:space="preserve">Enrollment Fax: </w:t>
                            </w:r>
                          </w:p>
                          <w:p w:rsidR="002B32CF" w:rsidRPr="002B32CF" w:rsidRDefault="002B32CF" w:rsidP="002B32CF">
                            <w:pPr>
                              <w:pStyle w:val="Address1"/>
                              <w:rPr>
                                <w:b/>
                              </w:rPr>
                            </w:pPr>
                            <w:r w:rsidRPr="002B32CF">
                              <w:rPr>
                                <w:b/>
                              </w:rPr>
                              <w:t>719-457-0616</w:t>
                            </w:r>
                          </w:p>
                          <w:p w:rsidR="002B32CF" w:rsidRDefault="002B32CF" w:rsidP="002B32CF">
                            <w:pPr>
                              <w:pStyle w:val="Address1"/>
                              <w:rPr>
                                <w:b/>
                              </w:rPr>
                            </w:pPr>
                            <w:r w:rsidRPr="002B32CF">
                              <w:rPr>
                                <w:b/>
                              </w:rPr>
                              <w:t xml:space="preserve">Human Resources Fax: </w:t>
                            </w:r>
                          </w:p>
                          <w:p w:rsidR="008A0FB1" w:rsidRPr="0036528D" w:rsidRDefault="002B32CF" w:rsidP="002B32CF">
                            <w:pPr>
                              <w:pStyle w:val="Address1"/>
                            </w:pPr>
                            <w:r w:rsidRPr="002B32CF">
                              <w:rPr>
                                <w:b/>
                              </w:rPr>
                              <w:t>719-457-0615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3A39" id="Text Box 31" o:spid="_x0000_s1027" type="#_x0000_t202" style="position:absolute;margin-left:43.15pt;margin-top:637.8pt;width:157.25pt;height:128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FO+gIAAKA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2B32CF" w:rsidRPr="002B32CF" w:rsidRDefault="002B32CF" w:rsidP="002B32CF">
                      <w:pPr>
                        <w:pStyle w:val="Address1"/>
                        <w:rPr>
                          <w:b/>
                        </w:rPr>
                      </w:pPr>
                      <w:r w:rsidRPr="002B32CF">
                        <w:rPr>
                          <w:b/>
                        </w:rPr>
                        <w:t>Administration and Enrollment</w:t>
                      </w:r>
                    </w:p>
                    <w:p w:rsidR="002B32CF" w:rsidRPr="002B32CF" w:rsidRDefault="002B32CF" w:rsidP="002B32CF">
                      <w:pPr>
                        <w:pStyle w:val="Address1"/>
                        <w:rPr>
                          <w:b/>
                        </w:rPr>
                      </w:pPr>
                      <w:r w:rsidRPr="002B32CF">
                        <w:rPr>
                          <w:b/>
                        </w:rPr>
                        <w:t>2330 Robinson Street Colorado Springs, CO 80904</w:t>
                      </w:r>
                    </w:p>
                    <w:p w:rsidR="002B32CF" w:rsidRPr="002B32CF" w:rsidRDefault="002B32CF" w:rsidP="002B32CF">
                      <w:pPr>
                        <w:pStyle w:val="Address1"/>
                        <w:rPr>
                          <w:b/>
                        </w:rPr>
                      </w:pPr>
                      <w:r w:rsidRPr="002B32CF">
                        <w:rPr>
                          <w:b/>
                        </w:rPr>
                        <w:t>Tel</w:t>
                      </w:r>
                      <w:r>
                        <w:rPr>
                          <w:b/>
                        </w:rPr>
                        <w:t>ephone</w:t>
                      </w:r>
                      <w:r w:rsidRPr="002B32CF">
                        <w:rPr>
                          <w:b/>
                        </w:rPr>
                        <w:t>: 719-635-1536</w:t>
                      </w:r>
                    </w:p>
                    <w:p w:rsidR="002B32CF" w:rsidRDefault="002B32CF" w:rsidP="002B32CF">
                      <w:pPr>
                        <w:pStyle w:val="Address1"/>
                        <w:rPr>
                          <w:b/>
                        </w:rPr>
                      </w:pPr>
                      <w:r w:rsidRPr="002B32CF">
                        <w:rPr>
                          <w:b/>
                        </w:rPr>
                        <w:t xml:space="preserve">Administration Fax: </w:t>
                      </w:r>
                    </w:p>
                    <w:p w:rsidR="002B32CF" w:rsidRPr="002B32CF" w:rsidRDefault="002B32CF" w:rsidP="002B32CF">
                      <w:pPr>
                        <w:pStyle w:val="Address1"/>
                        <w:rPr>
                          <w:b/>
                        </w:rPr>
                      </w:pPr>
                      <w:r w:rsidRPr="002B32CF">
                        <w:rPr>
                          <w:b/>
                        </w:rPr>
                        <w:t>719-457-0002</w:t>
                      </w:r>
                    </w:p>
                    <w:p w:rsidR="002B32CF" w:rsidRDefault="002B32CF" w:rsidP="002B32CF">
                      <w:pPr>
                        <w:pStyle w:val="Address1"/>
                        <w:rPr>
                          <w:b/>
                        </w:rPr>
                      </w:pPr>
                      <w:r w:rsidRPr="002B32CF">
                        <w:rPr>
                          <w:b/>
                        </w:rPr>
                        <w:t xml:space="preserve">Enrollment Fax: </w:t>
                      </w:r>
                    </w:p>
                    <w:p w:rsidR="002B32CF" w:rsidRPr="002B32CF" w:rsidRDefault="002B32CF" w:rsidP="002B32CF">
                      <w:pPr>
                        <w:pStyle w:val="Address1"/>
                        <w:rPr>
                          <w:b/>
                        </w:rPr>
                      </w:pPr>
                      <w:r w:rsidRPr="002B32CF">
                        <w:rPr>
                          <w:b/>
                        </w:rPr>
                        <w:t>719-457-0616</w:t>
                      </w:r>
                    </w:p>
                    <w:p w:rsidR="002B32CF" w:rsidRDefault="002B32CF" w:rsidP="002B32CF">
                      <w:pPr>
                        <w:pStyle w:val="Address1"/>
                        <w:rPr>
                          <w:b/>
                        </w:rPr>
                      </w:pPr>
                      <w:r w:rsidRPr="002B32CF">
                        <w:rPr>
                          <w:b/>
                        </w:rPr>
                        <w:t xml:space="preserve">Human Resources Fax: </w:t>
                      </w:r>
                    </w:p>
                    <w:p w:rsidR="008A0FB1" w:rsidRPr="0036528D" w:rsidRDefault="002B32CF" w:rsidP="002B32CF">
                      <w:pPr>
                        <w:pStyle w:val="Address1"/>
                      </w:pPr>
                      <w:r w:rsidRPr="002B32CF">
                        <w:rPr>
                          <w:b/>
                        </w:rPr>
                        <w:t>719-457-0615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8A7049A" wp14:editId="2A6843E4">
                <wp:simplePos x="0" y="0"/>
                <wp:positionH relativeFrom="page">
                  <wp:posOffset>603250</wp:posOffset>
                </wp:positionH>
                <wp:positionV relativeFrom="page">
                  <wp:posOffset>3929380</wp:posOffset>
                </wp:positionV>
                <wp:extent cx="1941830" cy="3502025"/>
                <wp:effectExtent l="317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1830" cy="350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2B32CF" w:rsidRDefault="00CD2FD3" w:rsidP="0036528D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Benefits Include:</w:t>
                            </w:r>
                          </w:p>
                          <w:p w:rsidR="00CD2FD3" w:rsidRPr="002B32CF" w:rsidRDefault="00CD2FD3" w:rsidP="00CD2FD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Holiday and Break Time</w:t>
                            </w:r>
                          </w:p>
                          <w:p w:rsidR="00CD2FD3" w:rsidRPr="002B32CF" w:rsidRDefault="00CD2FD3" w:rsidP="00CD2FD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Paid Time Off</w:t>
                            </w:r>
                          </w:p>
                          <w:p w:rsidR="00CD2FD3" w:rsidRPr="002B32CF" w:rsidRDefault="00CD2FD3" w:rsidP="00CD2FD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Sick Time</w:t>
                            </w:r>
                          </w:p>
                          <w:p w:rsidR="00CD2FD3" w:rsidRPr="002B32CF" w:rsidRDefault="00CD2FD3" w:rsidP="00CD2FD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Health Benefits</w:t>
                            </w:r>
                          </w:p>
                          <w:p w:rsidR="00CD2FD3" w:rsidRPr="002B32CF" w:rsidRDefault="00CD2FD3" w:rsidP="002B32C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Medical</w:t>
                            </w:r>
                          </w:p>
                          <w:p w:rsidR="00CD2FD3" w:rsidRPr="002B32CF" w:rsidRDefault="00CD2FD3" w:rsidP="002B32C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Dental</w:t>
                            </w:r>
                          </w:p>
                          <w:p w:rsidR="00CD2FD3" w:rsidRPr="002B32CF" w:rsidRDefault="00CD2FD3" w:rsidP="002B32C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Vision</w:t>
                            </w:r>
                          </w:p>
                          <w:p w:rsidR="00CD2FD3" w:rsidRPr="002B32CF" w:rsidRDefault="00CD2FD3" w:rsidP="00CD2FD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Employer Paid Benefits</w:t>
                            </w:r>
                          </w:p>
                          <w:p w:rsidR="00CD2FD3" w:rsidRPr="002B32CF" w:rsidRDefault="00CD2FD3" w:rsidP="002B32C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Basic Life and AD&amp;D</w:t>
                            </w:r>
                          </w:p>
                          <w:p w:rsidR="00CD2FD3" w:rsidRPr="002B32CF" w:rsidRDefault="00CD2FD3" w:rsidP="002B32C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Long Term </w:t>
                            </w:r>
                            <w:r w:rsidR="002B32CF"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Disability</w:t>
                            </w:r>
                          </w:p>
                          <w:p w:rsidR="00CD2FD3" w:rsidRPr="002B32CF" w:rsidRDefault="00CD2FD3" w:rsidP="00CD2FD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Addition Benefits</w:t>
                            </w:r>
                          </w:p>
                          <w:p w:rsidR="00CD2FD3" w:rsidRPr="002B32CF" w:rsidRDefault="00CD2FD3" w:rsidP="002B32C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Flexible Spending Account</w:t>
                            </w:r>
                          </w:p>
                          <w:p w:rsidR="00CD2FD3" w:rsidRPr="002B32CF" w:rsidRDefault="00CD2FD3" w:rsidP="002B32C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Employee Assistance Program</w:t>
                            </w:r>
                          </w:p>
                          <w:p w:rsidR="00CD2FD3" w:rsidRPr="002B32CF" w:rsidRDefault="00CD2FD3" w:rsidP="002B32C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Tuition </w:t>
                            </w:r>
                            <w:r w:rsidR="002B32CF"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</w:p>
                          <w:p w:rsidR="00CD2FD3" w:rsidRPr="002B32CF" w:rsidRDefault="00CD2FD3" w:rsidP="002B32C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32C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401(K) and Profit Sharing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049A" id="Text Box 18" o:spid="_x0000_s1028" type="#_x0000_t202" style="position:absolute;margin-left:47.5pt;margin-top:309.4pt;width:152.9pt;height:275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1669AB" w:rsidRPr="002B32CF" w:rsidRDefault="00CD2FD3" w:rsidP="0036528D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Benefits Include:</w:t>
                      </w:r>
                    </w:p>
                    <w:p w:rsidR="00CD2FD3" w:rsidRPr="002B32CF" w:rsidRDefault="00CD2FD3" w:rsidP="00CD2FD3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Holiday and Break Time</w:t>
                      </w:r>
                    </w:p>
                    <w:p w:rsidR="00CD2FD3" w:rsidRPr="002B32CF" w:rsidRDefault="00CD2FD3" w:rsidP="00CD2FD3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Paid Time Off</w:t>
                      </w:r>
                    </w:p>
                    <w:p w:rsidR="00CD2FD3" w:rsidRPr="002B32CF" w:rsidRDefault="00CD2FD3" w:rsidP="00CD2FD3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Sick Time</w:t>
                      </w:r>
                    </w:p>
                    <w:p w:rsidR="00CD2FD3" w:rsidRPr="002B32CF" w:rsidRDefault="00CD2FD3" w:rsidP="00CD2FD3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Health Benefits</w:t>
                      </w:r>
                    </w:p>
                    <w:p w:rsidR="00CD2FD3" w:rsidRPr="002B32CF" w:rsidRDefault="00CD2FD3" w:rsidP="002B32CF">
                      <w:pPr>
                        <w:pStyle w:val="body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Medical</w:t>
                      </w:r>
                    </w:p>
                    <w:p w:rsidR="00CD2FD3" w:rsidRPr="002B32CF" w:rsidRDefault="00CD2FD3" w:rsidP="002B32CF">
                      <w:pPr>
                        <w:pStyle w:val="body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Dental</w:t>
                      </w:r>
                    </w:p>
                    <w:p w:rsidR="00CD2FD3" w:rsidRPr="002B32CF" w:rsidRDefault="00CD2FD3" w:rsidP="002B32CF">
                      <w:pPr>
                        <w:pStyle w:val="body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Vision</w:t>
                      </w:r>
                    </w:p>
                    <w:p w:rsidR="00CD2FD3" w:rsidRPr="002B32CF" w:rsidRDefault="00CD2FD3" w:rsidP="00CD2FD3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Employer Paid Benefits</w:t>
                      </w:r>
                    </w:p>
                    <w:p w:rsidR="00CD2FD3" w:rsidRPr="002B32CF" w:rsidRDefault="00CD2FD3" w:rsidP="002B32CF">
                      <w:pPr>
                        <w:pStyle w:val="body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Basic Life and AD&amp;D</w:t>
                      </w:r>
                    </w:p>
                    <w:p w:rsidR="00CD2FD3" w:rsidRPr="002B32CF" w:rsidRDefault="00CD2FD3" w:rsidP="002B32CF">
                      <w:pPr>
                        <w:pStyle w:val="body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Long Term </w:t>
                      </w:r>
                      <w:r w:rsidR="002B32CF"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Disability</w:t>
                      </w:r>
                    </w:p>
                    <w:p w:rsidR="00CD2FD3" w:rsidRPr="002B32CF" w:rsidRDefault="00CD2FD3" w:rsidP="00CD2FD3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Addition Benefits</w:t>
                      </w:r>
                    </w:p>
                    <w:p w:rsidR="00CD2FD3" w:rsidRPr="002B32CF" w:rsidRDefault="00CD2FD3" w:rsidP="002B32CF">
                      <w:pPr>
                        <w:pStyle w:val="body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Flexible Spending Account</w:t>
                      </w:r>
                    </w:p>
                    <w:p w:rsidR="00CD2FD3" w:rsidRPr="002B32CF" w:rsidRDefault="00CD2FD3" w:rsidP="002B32CF">
                      <w:pPr>
                        <w:pStyle w:val="body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Employee Assistance Program</w:t>
                      </w:r>
                    </w:p>
                    <w:p w:rsidR="00CD2FD3" w:rsidRPr="002B32CF" w:rsidRDefault="00CD2FD3" w:rsidP="002B32CF">
                      <w:pPr>
                        <w:pStyle w:val="body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Tuition </w:t>
                      </w:r>
                      <w:r w:rsidR="002B32CF"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Assistance</w:t>
                      </w:r>
                    </w:p>
                    <w:p w:rsidR="00CD2FD3" w:rsidRPr="002B32CF" w:rsidRDefault="00CD2FD3" w:rsidP="002B32CF">
                      <w:pPr>
                        <w:pStyle w:val="body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32C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401(K) and Profit Sharing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D01414A" wp14:editId="3432AE51">
                <wp:simplePos x="0" y="0"/>
                <wp:positionH relativeFrom="page">
                  <wp:posOffset>603250</wp:posOffset>
                </wp:positionH>
                <wp:positionV relativeFrom="page">
                  <wp:posOffset>2186940</wp:posOffset>
                </wp:positionV>
                <wp:extent cx="1874520" cy="1534795"/>
                <wp:effectExtent l="3175" t="4445" r="0" b="381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153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2FD3" w:rsidRPr="002B32CF" w:rsidRDefault="00CD2FD3" w:rsidP="00CD2FD3">
                            <w:pPr>
                              <w:pStyle w:val="tagline"/>
                              <w:jc w:val="center"/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2B32CF">
                              <w:rPr>
                                <w:rFonts w:ascii="Bodoni MT" w:hAnsi="Bodoni MT"/>
                                <w:b/>
                              </w:rPr>
                              <w:t>OUR MISSION</w:t>
                            </w:r>
                          </w:p>
                          <w:p w:rsidR="00CD2FD3" w:rsidRPr="00CD2FD3" w:rsidRDefault="00CD2FD3" w:rsidP="00CD2FD3">
                            <w:pPr>
                              <w:pStyle w:val="tagline"/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CD2FD3">
                              <w:rPr>
                                <w:rFonts w:ascii="Bodoni MT" w:hAnsi="Bodoni MT"/>
                              </w:rPr>
                              <w:t>CPCD prepares children for success in school and in life by providing excellent comprehensive</w:t>
                            </w:r>
                            <w:r>
                              <w:rPr>
                                <w:rFonts w:ascii="Bodoni MT" w:hAnsi="Bodoni MT"/>
                              </w:rPr>
                              <w:t xml:space="preserve"> </w:t>
                            </w:r>
                            <w:r w:rsidRPr="00CD2FD3">
                              <w:rPr>
                                <w:rFonts w:ascii="Bodoni MT" w:hAnsi="Bodoni MT"/>
                              </w:rPr>
                              <w:t>early childhood services in partnership with diverse families and the community.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414A" id="Text Box 46" o:spid="_x0000_s1029" type="#_x0000_t202" style="position:absolute;margin-left:47.5pt;margin-top:172.2pt;width:147.6pt;height:120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Ew+QIAAKA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D2FD3" w:rsidRPr="002B32CF" w:rsidRDefault="00CD2FD3" w:rsidP="00CD2FD3">
                      <w:pPr>
                        <w:pStyle w:val="tagline"/>
                        <w:jc w:val="center"/>
                        <w:rPr>
                          <w:rFonts w:ascii="Bodoni MT" w:hAnsi="Bodoni MT"/>
                          <w:b/>
                        </w:rPr>
                      </w:pPr>
                      <w:r w:rsidRPr="002B32CF">
                        <w:rPr>
                          <w:rFonts w:ascii="Bodoni MT" w:hAnsi="Bodoni MT"/>
                          <w:b/>
                        </w:rPr>
                        <w:t>OUR MISSION</w:t>
                      </w:r>
                    </w:p>
                    <w:p w:rsidR="00CD2FD3" w:rsidRPr="00CD2FD3" w:rsidRDefault="00CD2FD3" w:rsidP="00CD2FD3">
                      <w:pPr>
                        <w:pStyle w:val="tagline"/>
                        <w:jc w:val="center"/>
                        <w:rPr>
                          <w:rFonts w:ascii="Bodoni MT" w:hAnsi="Bodoni MT"/>
                        </w:rPr>
                      </w:pPr>
                      <w:r w:rsidRPr="00CD2FD3">
                        <w:rPr>
                          <w:rFonts w:ascii="Bodoni MT" w:hAnsi="Bodoni MT"/>
                        </w:rPr>
                        <w:t>CPCD prepares children for success in school and in life by providing excellent comprehensive</w:t>
                      </w:r>
                      <w:r>
                        <w:rPr>
                          <w:rFonts w:ascii="Bodoni MT" w:hAnsi="Bodoni MT"/>
                        </w:rPr>
                        <w:t xml:space="preserve"> </w:t>
                      </w:r>
                      <w:r w:rsidRPr="00CD2FD3">
                        <w:rPr>
                          <w:rFonts w:ascii="Bodoni MT" w:hAnsi="Bodoni MT"/>
                        </w:rPr>
                        <w:t>early childhood services in partnership with diverse families and the community.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7562BC6" wp14:editId="5FDA164E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64235"/>
                <wp:effectExtent l="0" t="0" r="2540" b="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642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04FE" id="Rectangle 49" o:spid="_x0000_s1026" style="position:absolute;margin-left:40.3pt;margin-top:92.15pt;width:540pt;height:68.0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" fillcolor="#5f497a [2407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C96A433" wp14:editId="4A2607A7">
                <wp:simplePos x="0" y="0"/>
                <wp:positionH relativeFrom="page">
                  <wp:posOffset>603250</wp:posOffset>
                </wp:positionH>
                <wp:positionV relativeFrom="page">
                  <wp:posOffset>1197610</wp:posOffset>
                </wp:positionV>
                <wp:extent cx="6711950" cy="836930"/>
                <wp:effectExtent l="3175" t="0" r="0" b="381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195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2FD3" w:rsidRPr="00CD2FD3" w:rsidRDefault="00CD2FD3" w:rsidP="00CD2FD3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 w:rsidRPr="00CD2FD3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Make a Difference in a Child’s Life Toda</w:t>
                            </w: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y</w:t>
                            </w:r>
                            <w:r w:rsidRPr="00CD2FD3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 xml:space="preserve">: </w:t>
                            </w: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JOIN US</w:t>
                            </w:r>
                            <w:r w:rsidR="008E7DBC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A433" id="Text Box 50" o:spid="_x0000_s1030" type="#_x0000_t202" style="position:absolute;margin-left:47.5pt;margin-top:94.3pt;width:528.5pt;height:65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D2FD3" w:rsidRPr="00CD2FD3" w:rsidRDefault="00CD2FD3" w:rsidP="00CD2FD3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 w:rsidRPr="00CD2FD3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Make a Difference in a Child’s Life Toda</w:t>
                      </w: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y</w:t>
                      </w:r>
                      <w:r w:rsidRPr="00CD2FD3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 xml:space="preserve">: </w:t>
                      </w: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JOIN US</w:t>
                      </w:r>
                      <w:r w:rsidR="008E7DBC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0006451" wp14:editId="1A153851">
                <wp:simplePos x="0" y="0"/>
                <wp:positionH relativeFrom="page">
                  <wp:posOffset>740410</wp:posOffset>
                </wp:positionH>
                <wp:positionV relativeFrom="page">
                  <wp:posOffset>1229360</wp:posOffset>
                </wp:positionV>
                <wp:extent cx="6537960" cy="777875"/>
                <wp:effectExtent l="0" t="635" r="0" b="254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2FD3" w:rsidRPr="00CD2FD3" w:rsidRDefault="00CD2FD3" w:rsidP="00CD2FD3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 w:rsidRPr="00CD2FD3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NOW HIRING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6451" id="Text Box 48" o:spid="_x0000_s1031" type="#_x0000_t202" style="position:absolute;margin-left:58.3pt;margin-top:96.8pt;width:514.8pt;height:61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15+AIAAJ8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D2FD3" w:rsidRPr="00CD2FD3" w:rsidRDefault="00CD2FD3" w:rsidP="00CD2FD3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 w:rsidRPr="00CD2FD3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>NOW HIRING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BE80" id="Rectangle 25" o:spid="_x0000_s1026" style="position:absolute;margin-left:40.3pt;margin-top:92.15pt;width:540pt;height:63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" fillcolor="#5f497a [2407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24CA"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c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LjM&#10;Ypz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2B32CF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777875"/>
                <wp:effectExtent l="0" t="444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CD2FD3" w:rsidRDefault="00CD2FD3" w:rsidP="00CD2FD3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 w:rsidRPr="00CD2FD3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NOW HIRING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58.3pt;margin-top:99.35pt;width:514.8pt;height:6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hn9wIAAJ8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CD2FD3" w:rsidRDefault="00CD2FD3" w:rsidP="00CD2FD3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 w:rsidRPr="00CD2FD3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>NOW HIRING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36528D" w:rsidSect="00200379">
      <w:type w:val="nextColumn"/>
      <w:pgSz w:w="12240" w:h="15840" w:code="1"/>
      <w:pgMar w:top="864" w:right="878" w:bottom="864" w:left="87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23EB"/>
    <w:multiLevelType w:val="hybridMultilevel"/>
    <w:tmpl w:val="6D606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3"/>
    <w:rsid w:val="000020FD"/>
    <w:rsid w:val="000210FD"/>
    <w:rsid w:val="001669AB"/>
    <w:rsid w:val="001B1553"/>
    <w:rsid w:val="001E11B2"/>
    <w:rsid w:val="00200379"/>
    <w:rsid w:val="00232477"/>
    <w:rsid w:val="00273E8C"/>
    <w:rsid w:val="002A7DAF"/>
    <w:rsid w:val="002B32CF"/>
    <w:rsid w:val="00331E07"/>
    <w:rsid w:val="0036528D"/>
    <w:rsid w:val="003E6F76"/>
    <w:rsid w:val="00464871"/>
    <w:rsid w:val="004743F2"/>
    <w:rsid w:val="004B6556"/>
    <w:rsid w:val="00506068"/>
    <w:rsid w:val="005063B3"/>
    <w:rsid w:val="005529CB"/>
    <w:rsid w:val="00595CE5"/>
    <w:rsid w:val="005A688B"/>
    <w:rsid w:val="00604703"/>
    <w:rsid w:val="00616FB9"/>
    <w:rsid w:val="00756FEF"/>
    <w:rsid w:val="008A0FB1"/>
    <w:rsid w:val="008E7DBC"/>
    <w:rsid w:val="00AB7823"/>
    <w:rsid w:val="00AD13EA"/>
    <w:rsid w:val="00C05E35"/>
    <w:rsid w:val="00C244BC"/>
    <w:rsid w:val="00CD2FD3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67616A42-4532-4A6B-8775-4CD4445C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cdheadstart.org/workfo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cdheadstart.org/workfo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risti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Zeiders Enterprises, Inc.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Christian</dc:creator>
  <cp:lastModifiedBy>Thomas, Danielle M Mrs CIV USA </cp:lastModifiedBy>
  <cp:revision>2</cp:revision>
  <dcterms:created xsi:type="dcterms:W3CDTF">2018-08-24T19:02:00Z</dcterms:created>
  <dcterms:modified xsi:type="dcterms:W3CDTF">2018-08-24T19:02:00Z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