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4"/>
        <w:gridCol w:w="2784"/>
        <w:gridCol w:w="270"/>
        <w:gridCol w:w="1616"/>
        <w:gridCol w:w="2893"/>
      </w:tblGrid>
      <w:tr w:rsidR="00386B78" w:rsidRPr="00B475DD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bookmarkStart w:id="0" w:name="_GoBack"/>
            <w:bookmarkEnd w:id="0"/>
            <w:r>
              <w:t>Job Title:</w:t>
            </w:r>
          </w:p>
        </w:tc>
        <w:tc>
          <w:tcPr>
            <w:tcW w:w="3054" w:type="dxa"/>
            <w:gridSpan w:val="2"/>
          </w:tcPr>
          <w:p w:rsidR="00DB4F41" w:rsidRPr="00B475DD" w:rsidRDefault="00974F05" w:rsidP="00A058C2">
            <w:r>
              <w:t xml:space="preserve">Home Care </w:t>
            </w:r>
            <w:r w:rsidR="0003615A">
              <w:t>Coordinator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Job Category:</w:t>
            </w:r>
          </w:p>
        </w:tc>
        <w:tc>
          <w:tcPr>
            <w:tcW w:w="2893" w:type="dxa"/>
          </w:tcPr>
          <w:p w:rsidR="00DB4F41" w:rsidRPr="00675772" w:rsidRDefault="00DF599E" w:rsidP="00DF599E">
            <w:pPr>
              <w:pStyle w:val="Details"/>
            </w:pPr>
            <w:r>
              <w:t xml:space="preserve"> </w:t>
            </w:r>
            <w:r w:rsidR="00910993">
              <w:t xml:space="preserve">Home Care </w:t>
            </w:r>
          </w:p>
        </w:tc>
      </w:tr>
      <w:tr w:rsidR="00386B78" w:rsidRPr="00B475DD" w:rsidTr="00E114BC">
        <w:trPr>
          <w:trHeight w:val="322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3054" w:type="dxa"/>
            <w:gridSpan w:val="2"/>
          </w:tcPr>
          <w:p w:rsidR="00DB4F41" w:rsidRPr="00675772" w:rsidRDefault="00910993" w:rsidP="00DF599E">
            <w:pPr>
              <w:pStyle w:val="Details"/>
            </w:pPr>
            <w:r>
              <w:t>56</w:t>
            </w:r>
            <w:r w:rsidR="00A8538B">
              <w:t>6</w:t>
            </w:r>
            <w:r>
              <w:t xml:space="preserve">0 N Academy </w:t>
            </w:r>
            <w:r w:rsidR="00E97FA8">
              <w:t>Blvd.</w:t>
            </w:r>
          </w:p>
        </w:tc>
        <w:tc>
          <w:tcPr>
            <w:tcW w:w="1616" w:type="dxa"/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Travel Required:</w:t>
            </w:r>
          </w:p>
        </w:tc>
        <w:tc>
          <w:tcPr>
            <w:tcW w:w="2893" w:type="dxa"/>
          </w:tcPr>
          <w:p w:rsidR="00DB4F41" w:rsidRPr="00675772" w:rsidRDefault="00E114BC" w:rsidP="00DF599E">
            <w:pPr>
              <w:pStyle w:val="Details"/>
            </w:pPr>
            <w:r>
              <w:t>Yes, to attendant/client homes</w:t>
            </w:r>
          </w:p>
        </w:tc>
      </w:tr>
      <w:tr w:rsidR="00386B78" w:rsidRPr="00B475DD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Level/Salary Range:</w:t>
            </w:r>
          </w:p>
        </w:tc>
        <w:tc>
          <w:tcPr>
            <w:tcW w:w="3054" w:type="dxa"/>
            <w:gridSpan w:val="2"/>
          </w:tcPr>
          <w:p w:rsidR="00DB4F41" w:rsidRPr="00675772" w:rsidRDefault="00CE2C37" w:rsidP="001D3B90">
            <w:pPr>
              <w:pStyle w:val="Details"/>
            </w:pPr>
            <w:r>
              <w:t>$15.</w:t>
            </w:r>
            <w:r w:rsidR="0086015E">
              <w:t>50</w:t>
            </w:r>
            <w:r>
              <w:t>-$17.</w:t>
            </w:r>
            <w:r w:rsidR="0086015E">
              <w:t>50</w:t>
            </w:r>
            <w:r>
              <w:t xml:space="preserve"> per hour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DB4F41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861970474"/>
            <w:placeholder>
              <w:docPart w:val="AC9407CB5CB644FFAA82ED685B0A7352"/>
            </w:placeholder>
          </w:sdtPr>
          <w:sdtEndPr/>
          <w:sdtContent>
            <w:tc>
              <w:tcPr>
                <w:tcW w:w="2893" w:type="dxa"/>
              </w:tcPr>
              <w:p w:rsidR="00DB4F41" w:rsidRPr="00675772" w:rsidRDefault="0003615A" w:rsidP="005229FC">
                <w:pPr>
                  <w:pStyle w:val="Details"/>
                </w:pPr>
                <w:r>
                  <w:t>Part Time</w:t>
                </w:r>
                <w:r w:rsidR="00CE2C37">
                  <w:t xml:space="preserve"> non-exempt</w:t>
                </w:r>
              </w:p>
            </w:tc>
          </w:sdtContent>
        </w:sdt>
      </w:tr>
      <w:tr w:rsidR="00386B78" w:rsidRPr="00B475DD" w:rsidTr="00E114BC">
        <w:trPr>
          <w:trHeight w:val="308"/>
        </w:trPr>
        <w:tc>
          <w:tcPr>
            <w:tcW w:w="1994" w:type="dxa"/>
            <w:shd w:val="clear" w:color="auto" w:fill="F2F2F2" w:themeFill="background1" w:themeFillShade="F2"/>
          </w:tcPr>
          <w:p w:rsidR="00DB4F41" w:rsidRPr="00B475DD" w:rsidRDefault="0014076C" w:rsidP="00B475DD">
            <w:pPr>
              <w:pStyle w:val="Label"/>
            </w:pPr>
            <w:r>
              <w:t>HR Contact:</w:t>
            </w:r>
          </w:p>
        </w:tc>
        <w:tc>
          <w:tcPr>
            <w:tcW w:w="3054" w:type="dxa"/>
            <w:gridSpan w:val="2"/>
          </w:tcPr>
          <w:p w:rsidR="00DB4F41" w:rsidRPr="00675772" w:rsidRDefault="0086015E" w:rsidP="00DF599E">
            <w:pPr>
              <w:pStyle w:val="Details"/>
            </w:pPr>
            <w:r>
              <w:t>Roslyn Beall</w:t>
            </w: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B475DD" w:rsidRDefault="00E114BC" w:rsidP="00B475DD">
            <w:pPr>
              <w:pStyle w:val="Label"/>
            </w:pPr>
            <w:r>
              <w:t>Hours of Work:</w:t>
            </w:r>
          </w:p>
        </w:tc>
        <w:tc>
          <w:tcPr>
            <w:tcW w:w="2893" w:type="dxa"/>
          </w:tcPr>
          <w:p w:rsidR="00DB4F41" w:rsidRPr="00857B5E" w:rsidRDefault="00CD6D21" w:rsidP="00857B5E">
            <w:pPr>
              <w:pStyle w:val="Details"/>
            </w:pPr>
            <w:r>
              <w:t xml:space="preserve">20 </w:t>
            </w:r>
            <w:proofErr w:type="spellStart"/>
            <w:r>
              <w:t>hrs</w:t>
            </w:r>
            <w:proofErr w:type="spellEnd"/>
            <w:r w:rsidR="0086015E">
              <w:t>/week</w:t>
            </w:r>
          </w:p>
        </w:tc>
      </w:tr>
      <w:tr w:rsidR="00E114BC" w:rsidRPr="00B475DD" w:rsidTr="00E114BC">
        <w:trPr>
          <w:trHeight w:val="323"/>
        </w:trPr>
        <w:tc>
          <w:tcPr>
            <w:tcW w:w="1994" w:type="dxa"/>
            <w:shd w:val="clear" w:color="auto" w:fill="F2F2F2" w:themeFill="background1" w:themeFillShade="F2"/>
          </w:tcPr>
          <w:p w:rsidR="00E114BC" w:rsidRPr="00B475DD" w:rsidRDefault="00E114BC" w:rsidP="00E114BC">
            <w:pPr>
              <w:pStyle w:val="Label"/>
            </w:pPr>
            <w:r w:rsidRPr="00B475DD">
              <w:t>Date posted:</w:t>
            </w:r>
          </w:p>
        </w:tc>
        <w:sdt>
          <w:sdtPr>
            <w:rPr>
              <w:rStyle w:val="DetailsChar"/>
            </w:rPr>
            <w:id w:val="96767536"/>
            <w:placeholder>
              <w:docPart w:val="F866669C36054979A4C679B08D6952F6"/>
            </w:placeholder>
            <w:date w:fullDate="2019-01-15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054" w:type="dxa"/>
                <w:gridSpan w:val="2"/>
              </w:tcPr>
              <w:p w:rsidR="00E114BC" w:rsidRPr="00857B5E" w:rsidRDefault="0086015E" w:rsidP="00E114BC">
                <w:pPr>
                  <w:pStyle w:val="Details"/>
                </w:pPr>
                <w:r>
                  <w:rPr>
                    <w:rStyle w:val="DetailsChar"/>
                  </w:rPr>
                  <w:t>January 15, 2019</w:t>
                </w:r>
              </w:p>
            </w:tc>
          </w:sdtContent>
        </w:sdt>
        <w:tc>
          <w:tcPr>
            <w:tcW w:w="1616" w:type="dxa"/>
            <w:shd w:val="clear" w:color="auto" w:fill="F2F2F2" w:themeFill="background1" w:themeFillShade="F2"/>
          </w:tcPr>
          <w:p w:rsidR="00E114BC" w:rsidRPr="00B475DD" w:rsidRDefault="00E114BC" w:rsidP="00E114BC">
            <w:pPr>
              <w:pStyle w:val="Label"/>
            </w:pPr>
            <w:r w:rsidRPr="00B475DD">
              <w:t>Posting Expires:</w:t>
            </w:r>
          </w:p>
        </w:tc>
        <w:sdt>
          <w:sdtPr>
            <w:id w:val="96767539"/>
            <w:placeholder>
              <w:docPart w:val="3EA99ED72DD04FCD822FE447B986F45D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93" w:type="dxa"/>
              </w:tcPr>
              <w:p w:rsidR="00E114BC" w:rsidRPr="00675772" w:rsidRDefault="0086015E" w:rsidP="00E114BC">
                <w:pPr>
                  <w:pStyle w:val="Details"/>
                </w:pPr>
                <w:r>
                  <w:t>When filled</w:t>
                </w:r>
              </w:p>
            </w:tc>
          </w:sdtContent>
        </w:sdt>
      </w:tr>
      <w:tr w:rsidR="00E114BC" w:rsidRPr="00B475DD" w:rsidTr="00E114BC">
        <w:trPr>
          <w:trHeight w:val="293"/>
        </w:trPr>
        <w:tc>
          <w:tcPr>
            <w:tcW w:w="9557" w:type="dxa"/>
            <w:gridSpan w:val="5"/>
            <w:shd w:val="clear" w:color="auto" w:fill="D9D9D9" w:themeFill="background1" w:themeFillShade="D9"/>
          </w:tcPr>
          <w:p w:rsidR="00E114BC" w:rsidRPr="00B475DD" w:rsidRDefault="00E114BC" w:rsidP="00E114BC">
            <w:pPr>
              <w:pStyle w:val="Label"/>
            </w:pPr>
            <w:r w:rsidRPr="00B475DD">
              <w:t>Applications Accepted By:</w:t>
            </w:r>
          </w:p>
        </w:tc>
      </w:tr>
      <w:tr w:rsidR="00E114BC" w:rsidRPr="00B475DD" w:rsidTr="0086015E">
        <w:trPr>
          <w:trHeight w:val="1061"/>
        </w:trPr>
        <w:tc>
          <w:tcPr>
            <w:tcW w:w="4778" w:type="dxa"/>
            <w:gridSpan w:val="2"/>
            <w:tcBorders>
              <w:bottom w:val="single" w:sz="4" w:space="0" w:color="000000"/>
            </w:tcBorders>
          </w:tcPr>
          <w:p w:rsidR="00E114BC" w:rsidRPr="00B475DD" w:rsidRDefault="00E114BC" w:rsidP="0086015E">
            <w:pPr>
              <w:pStyle w:val="Descriptionlabels"/>
              <w:spacing w:before="0" w:after="0"/>
            </w:pPr>
            <w:r>
              <w:t>Fax or E-mail:</w:t>
            </w:r>
          </w:p>
          <w:p w:rsidR="00E114BC" w:rsidRDefault="00E114BC" w:rsidP="0086015E">
            <w:pPr>
              <w:pStyle w:val="Details"/>
              <w:spacing w:before="0" w:after="0"/>
            </w:pPr>
            <w:r>
              <w:rPr>
                <w:rStyle w:val="DetailsChar"/>
              </w:rPr>
              <w:t>719-633-0845</w:t>
            </w:r>
            <w:r>
              <w:t xml:space="preserve"> or rbeall@envidacares.org</w:t>
            </w:r>
          </w:p>
          <w:p w:rsidR="00E114BC" w:rsidRPr="00675772" w:rsidRDefault="00E114BC" w:rsidP="0086015E">
            <w:pPr>
              <w:pStyle w:val="Details"/>
              <w:spacing w:before="0" w:after="0"/>
            </w:pPr>
            <w:r w:rsidRPr="006C3ABA">
              <w:rPr>
                <w:b/>
              </w:rPr>
              <w:t>Subject Line</w:t>
            </w:r>
            <w:r w:rsidRPr="00675772">
              <w:t>:</w:t>
            </w:r>
            <w:r>
              <w:t xml:space="preserve"> </w:t>
            </w:r>
            <w:r w:rsidR="0086015E">
              <w:t>Home Care Coordinator Job Opening</w:t>
            </w:r>
          </w:p>
          <w:p w:rsidR="00E114BC" w:rsidRPr="00B475DD" w:rsidRDefault="00E114BC" w:rsidP="0086015E">
            <w:pPr>
              <w:pStyle w:val="Details"/>
              <w:spacing w:before="0" w:after="0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>
              <w:rPr>
                <w:rStyle w:val="DetailsChar"/>
              </w:rPr>
              <w:t xml:space="preserve"> HR</w:t>
            </w:r>
          </w:p>
        </w:tc>
        <w:tc>
          <w:tcPr>
            <w:tcW w:w="4779" w:type="dxa"/>
            <w:gridSpan w:val="3"/>
            <w:tcBorders>
              <w:bottom w:val="single" w:sz="4" w:space="0" w:color="000000"/>
            </w:tcBorders>
          </w:tcPr>
          <w:p w:rsidR="00E114BC" w:rsidRDefault="00E114BC" w:rsidP="0086015E">
            <w:pPr>
              <w:pStyle w:val="Descriptionlabels"/>
              <w:spacing w:before="0" w:after="0"/>
            </w:pPr>
            <w:r>
              <w:t>Mail</w:t>
            </w:r>
            <w:r w:rsidRPr="00B475DD">
              <w:t>:</w:t>
            </w:r>
          </w:p>
          <w:p w:rsidR="00E114BC" w:rsidRDefault="00E114BC" w:rsidP="0086015E">
            <w:pPr>
              <w:pStyle w:val="Details"/>
              <w:spacing w:before="0" w:after="0"/>
              <w:rPr>
                <w:rStyle w:val="DetailsChar"/>
              </w:rPr>
            </w:pPr>
            <w:r>
              <w:rPr>
                <w:rStyle w:val="DetailsChar"/>
              </w:rPr>
              <w:t xml:space="preserve">Envida – Human Resources </w:t>
            </w:r>
          </w:p>
          <w:p w:rsidR="00E114BC" w:rsidRDefault="00E114BC" w:rsidP="0086015E">
            <w:pPr>
              <w:pStyle w:val="Details"/>
              <w:spacing w:before="0" w:after="0"/>
              <w:rPr>
                <w:rStyle w:val="DetailsChar"/>
              </w:rPr>
            </w:pPr>
            <w:r>
              <w:rPr>
                <w:rStyle w:val="DetailsChar"/>
              </w:rPr>
              <w:t>5660 N Academy Blvd</w:t>
            </w:r>
          </w:p>
          <w:p w:rsidR="00E114BC" w:rsidRPr="00146B76" w:rsidRDefault="00E114BC" w:rsidP="0086015E">
            <w:pPr>
              <w:pStyle w:val="Details"/>
              <w:spacing w:before="0" w:after="0"/>
            </w:pPr>
            <w:r>
              <w:rPr>
                <w:rStyle w:val="DetailsChar"/>
              </w:rPr>
              <w:t>Colorado Springs, CO 80918</w:t>
            </w:r>
          </w:p>
        </w:tc>
      </w:tr>
      <w:tr w:rsidR="00E114BC" w:rsidRPr="00B475DD" w:rsidTr="00E114BC">
        <w:trPr>
          <w:trHeight w:val="293"/>
        </w:trPr>
        <w:tc>
          <w:tcPr>
            <w:tcW w:w="9557" w:type="dxa"/>
            <w:gridSpan w:val="5"/>
            <w:shd w:val="clear" w:color="auto" w:fill="D9D9D9" w:themeFill="background1" w:themeFillShade="D9"/>
          </w:tcPr>
          <w:p w:rsidR="00E114BC" w:rsidRPr="00B475DD" w:rsidRDefault="00E114BC" w:rsidP="00E114BC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E114BC" w:rsidRPr="00B475DD" w:rsidTr="00E114BC">
        <w:trPr>
          <w:trHeight w:val="1565"/>
        </w:trPr>
        <w:tc>
          <w:tcPr>
            <w:tcW w:w="9557" w:type="dxa"/>
            <w:gridSpan w:val="5"/>
          </w:tcPr>
          <w:p w:rsidR="00E114BC" w:rsidRPr="00FB7665" w:rsidRDefault="00FB7665" w:rsidP="00FB7665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Summary of F</w:t>
            </w:r>
            <w:r w:rsidR="00E114BC" w:rsidRPr="00FB7665">
              <w:rPr>
                <w:rFonts w:asciiTheme="minorHAnsi" w:hAnsiTheme="minorHAnsi" w:cstheme="minorHAnsi"/>
                <w:sz w:val="24"/>
                <w:szCs w:val="24"/>
              </w:rPr>
              <w:t>unction</w:t>
            </w:r>
          </w:p>
          <w:p w:rsidR="00E114BC" w:rsidRPr="00D24E74" w:rsidRDefault="00974F05" w:rsidP="0086015E">
            <w:pPr>
              <w:tabs>
                <w:tab w:val="left" w:pos="-1440"/>
                <w:tab w:val="left" w:pos="-720"/>
                <w:tab w:val="left" w:pos="0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0"/>
              <w:rPr>
                <w:rFonts w:cstheme="minorHAnsi"/>
                <w:sz w:val="22"/>
              </w:rPr>
            </w:pPr>
            <w:r w:rsidRPr="00D24E74">
              <w:rPr>
                <w:rFonts w:cstheme="minorHAnsi"/>
                <w:sz w:val="22"/>
              </w:rPr>
              <w:t xml:space="preserve">The </w:t>
            </w:r>
            <w:r w:rsidR="00164203" w:rsidRPr="00D24E74">
              <w:rPr>
                <w:rFonts w:cstheme="minorHAnsi"/>
                <w:sz w:val="22"/>
              </w:rPr>
              <w:t xml:space="preserve">Home Care </w:t>
            </w:r>
            <w:r w:rsidRPr="00D24E74">
              <w:rPr>
                <w:rFonts w:cstheme="minorHAnsi"/>
                <w:sz w:val="22"/>
              </w:rPr>
              <w:t>Assi</w:t>
            </w:r>
            <w:r w:rsidR="00164203" w:rsidRPr="00D24E74">
              <w:rPr>
                <w:rFonts w:cstheme="minorHAnsi"/>
                <w:sz w:val="22"/>
              </w:rPr>
              <w:t>s</w:t>
            </w:r>
            <w:r w:rsidRPr="00D24E74">
              <w:rPr>
                <w:rFonts w:cstheme="minorHAnsi"/>
                <w:sz w:val="22"/>
              </w:rPr>
              <w:t>tant Agency</w:t>
            </w:r>
            <w:r w:rsidR="0003615A">
              <w:rPr>
                <w:rFonts w:cstheme="minorHAnsi"/>
                <w:sz w:val="22"/>
              </w:rPr>
              <w:t xml:space="preserve"> Coordinator </w:t>
            </w:r>
            <w:r w:rsidRPr="00D24E74">
              <w:rPr>
                <w:rFonts w:cstheme="minorHAnsi"/>
                <w:sz w:val="22"/>
              </w:rPr>
              <w:t>will have a wide range of responsibilities, including: scheduling</w:t>
            </w:r>
            <w:r w:rsidR="00164203" w:rsidRPr="00D24E74">
              <w:rPr>
                <w:rFonts w:cstheme="minorHAnsi"/>
                <w:sz w:val="22"/>
              </w:rPr>
              <w:t xml:space="preserve"> and making </w:t>
            </w:r>
            <w:r w:rsidRPr="00D24E74">
              <w:rPr>
                <w:rFonts w:cstheme="minorHAnsi"/>
                <w:sz w:val="22"/>
              </w:rPr>
              <w:t xml:space="preserve">home </w:t>
            </w:r>
            <w:r w:rsidR="00164203" w:rsidRPr="00D24E74">
              <w:rPr>
                <w:rFonts w:cstheme="minorHAnsi"/>
                <w:sz w:val="22"/>
              </w:rPr>
              <w:t xml:space="preserve">visits; overseeing the </w:t>
            </w:r>
            <w:r w:rsidRPr="00D24E74">
              <w:rPr>
                <w:rFonts w:cstheme="minorHAnsi"/>
                <w:sz w:val="22"/>
              </w:rPr>
              <w:t>quality of care</w:t>
            </w:r>
            <w:r w:rsidR="00164203" w:rsidRPr="00D24E74">
              <w:rPr>
                <w:rFonts w:cstheme="minorHAnsi"/>
                <w:sz w:val="22"/>
              </w:rPr>
              <w:t xml:space="preserve">, </w:t>
            </w:r>
            <w:r w:rsidRPr="00D24E74">
              <w:rPr>
                <w:rFonts w:cstheme="minorHAnsi"/>
                <w:sz w:val="22"/>
              </w:rPr>
              <w:t xml:space="preserve">ensuring the satisfaction of </w:t>
            </w:r>
            <w:r w:rsidR="00164203" w:rsidRPr="00D24E74">
              <w:rPr>
                <w:rFonts w:cstheme="minorHAnsi"/>
                <w:sz w:val="22"/>
              </w:rPr>
              <w:t>clients and attendants (employees);</w:t>
            </w:r>
            <w:r w:rsidRPr="00D24E74">
              <w:rPr>
                <w:rFonts w:cstheme="minorHAnsi"/>
                <w:sz w:val="22"/>
              </w:rPr>
              <w:t xml:space="preserve"> monitoring staff workflow; prioritizing duties; performing various administrative duties; and ensuring that all services comply with professional standards and state and federal regulations are followed. </w:t>
            </w:r>
          </w:p>
          <w:p w:rsidR="00E114BC" w:rsidRPr="00FB7665" w:rsidRDefault="00E114BC" w:rsidP="00FB7665">
            <w:pPr>
              <w:pStyle w:val="Descriptionlabels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B7665">
              <w:rPr>
                <w:rFonts w:asciiTheme="minorHAnsi" w:hAnsiTheme="minorHAnsi" w:cstheme="minorHAnsi"/>
                <w:sz w:val="24"/>
                <w:szCs w:val="24"/>
              </w:rPr>
              <w:t>Role and Responsibilities</w:t>
            </w:r>
          </w:p>
          <w:p w:rsidR="007223C2" w:rsidRDefault="007223C2" w:rsidP="007223C2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After initial referral, contact consumer within 24 hours.</w:t>
            </w:r>
          </w:p>
          <w:p w:rsidR="0003574E" w:rsidRDefault="0003574E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Onboards </w:t>
            </w:r>
            <w:r w:rsidR="00137DBA">
              <w:rPr>
                <w:rFonts w:cstheme="minorHAnsi"/>
                <w:sz w:val="22"/>
              </w:rPr>
              <w:t>attendant and consumer</w:t>
            </w:r>
            <w:r>
              <w:rPr>
                <w:rFonts w:cstheme="minorHAnsi"/>
                <w:sz w:val="22"/>
              </w:rPr>
              <w:t xml:space="preserve"> </w:t>
            </w:r>
            <w:r w:rsidR="00C20DA2">
              <w:rPr>
                <w:rFonts w:cstheme="minorHAnsi"/>
                <w:sz w:val="22"/>
              </w:rPr>
              <w:t xml:space="preserve">within 3-6 days </w:t>
            </w:r>
            <w:r>
              <w:rPr>
                <w:rFonts w:cstheme="minorHAnsi"/>
                <w:sz w:val="22"/>
              </w:rPr>
              <w:t>once case worker approves care plan and receives a Prior Authorization Request (PAR).</w:t>
            </w:r>
          </w:p>
          <w:p w:rsidR="0003615A" w:rsidRDefault="0003615A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Provides initial opening of cases with consumers and enrolls them and attendants- ensuring the care plan meets the needs and desires of the consumer and that the attendant has the skills and time to meet the care plan.</w:t>
            </w:r>
            <w:r w:rsidR="007223C2">
              <w:rPr>
                <w:rFonts w:cstheme="minorHAnsi"/>
                <w:sz w:val="22"/>
              </w:rPr>
              <w:t xml:space="preserve"> Completes all paper work and obtains signatures for all documents for compliance.</w:t>
            </w:r>
          </w:p>
          <w:p w:rsidR="00E114BC" w:rsidRPr="0003615A" w:rsidRDefault="00137DBA" w:rsidP="0003615A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May per</w:t>
            </w:r>
            <w:r w:rsidR="0003615A">
              <w:rPr>
                <w:rFonts w:cstheme="minorHAnsi"/>
                <w:sz w:val="22"/>
              </w:rPr>
              <w:t>form the</w:t>
            </w:r>
            <w:r w:rsidR="00E114BC" w:rsidRPr="00D24E74">
              <w:rPr>
                <w:rFonts w:cstheme="minorHAnsi"/>
                <w:sz w:val="22"/>
              </w:rPr>
              <w:t xml:space="preserve"> </w:t>
            </w:r>
            <w:r w:rsidR="00A22D51" w:rsidRPr="00D24E74">
              <w:rPr>
                <w:rFonts w:cstheme="minorHAnsi"/>
                <w:sz w:val="22"/>
              </w:rPr>
              <w:t xml:space="preserve">90-day </w:t>
            </w:r>
            <w:r w:rsidR="00E114BC" w:rsidRPr="00D24E74">
              <w:rPr>
                <w:rFonts w:cstheme="minorHAnsi"/>
                <w:sz w:val="22"/>
              </w:rPr>
              <w:t xml:space="preserve">on-site </w:t>
            </w:r>
            <w:r w:rsidR="00A22D51" w:rsidRPr="00D24E74">
              <w:rPr>
                <w:rFonts w:cstheme="minorHAnsi"/>
                <w:sz w:val="22"/>
              </w:rPr>
              <w:t xml:space="preserve">visit </w:t>
            </w:r>
            <w:r w:rsidR="00E114BC" w:rsidRPr="00D24E74">
              <w:rPr>
                <w:rFonts w:cstheme="minorHAnsi"/>
                <w:sz w:val="22"/>
              </w:rPr>
              <w:t xml:space="preserve">of </w:t>
            </w:r>
            <w:r w:rsidR="00A22D51" w:rsidRPr="00D24E74">
              <w:rPr>
                <w:rFonts w:cstheme="minorHAnsi"/>
                <w:sz w:val="22"/>
              </w:rPr>
              <w:t>clients/</w:t>
            </w:r>
            <w:r w:rsidR="00E114BC" w:rsidRPr="00D24E74">
              <w:rPr>
                <w:rFonts w:cstheme="minorHAnsi"/>
                <w:sz w:val="22"/>
              </w:rPr>
              <w:t xml:space="preserve">attendants </w:t>
            </w:r>
            <w:r>
              <w:rPr>
                <w:rFonts w:cstheme="minorHAnsi"/>
                <w:sz w:val="22"/>
              </w:rPr>
              <w:t>which</w:t>
            </w:r>
            <w:r w:rsidR="00A22D51" w:rsidRPr="00D24E74">
              <w:rPr>
                <w:rFonts w:cstheme="minorHAnsi"/>
                <w:sz w:val="22"/>
              </w:rPr>
              <w:t xml:space="preserve"> </w:t>
            </w:r>
            <w:r w:rsidR="00E114BC" w:rsidRPr="00D24E74">
              <w:rPr>
                <w:rFonts w:cstheme="minorHAnsi"/>
                <w:sz w:val="22"/>
              </w:rPr>
              <w:t>includ</w:t>
            </w:r>
            <w:r w:rsidR="00A22D51" w:rsidRPr="00D24E74">
              <w:rPr>
                <w:rFonts w:cstheme="minorHAnsi"/>
                <w:sz w:val="22"/>
              </w:rPr>
              <w:t>e</w:t>
            </w:r>
            <w:r>
              <w:rPr>
                <w:rFonts w:cstheme="minorHAnsi"/>
                <w:sz w:val="22"/>
              </w:rPr>
              <w:t>s</w:t>
            </w:r>
            <w:r w:rsidR="00E114BC" w:rsidRPr="00D24E74">
              <w:rPr>
                <w:rFonts w:cstheme="minorHAnsi"/>
                <w:sz w:val="22"/>
              </w:rPr>
              <w:t xml:space="preserve"> an assessment of consumer satisfaction with services and the attendant’s adherence to the service plan.</w:t>
            </w:r>
          </w:p>
          <w:p w:rsidR="00E114BC" w:rsidRPr="0003615A" w:rsidRDefault="00E114BC" w:rsidP="0003615A">
            <w:pPr>
              <w:pStyle w:val="ListParagraph"/>
              <w:numPr>
                <w:ilvl w:val="0"/>
                <w:numId w:val="9"/>
              </w:numPr>
              <w:tabs>
                <w:tab w:val="left" w:pos="42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 w:rsidRPr="00D24E74">
              <w:rPr>
                <w:rFonts w:cstheme="minorHAnsi"/>
                <w:sz w:val="22"/>
              </w:rPr>
              <w:t xml:space="preserve">Liaison between </w:t>
            </w:r>
            <w:r w:rsidR="000244F7">
              <w:rPr>
                <w:rFonts w:cstheme="minorHAnsi"/>
                <w:sz w:val="22"/>
              </w:rPr>
              <w:t>Single Entry Point personnel to accept referrals, develop care plan, and ensure eligibility.</w:t>
            </w:r>
            <w:r w:rsidRPr="00D24E74">
              <w:rPr>
                <w:rFonts w:cstheme="minorHAnsi"/>
                <w:sz w:val="22"/>
              </w:rPr>
              <w:t xml:space="preserve"> </w:t>
            </w:r>
          </w:p>
          <w:p w:rsidR="00E114BC" w:rsidRPr="0003615A" w:rsidRDefault="00E114BC" w:rsidP="0003615A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 w:rsidRPr="00D24E74">
              <w:rPr>
                <w:rFonts w:cstheme="minorHAnsi"/>
                <w:sz w:val="22"/>
              </w:rPr>
              <w:t xml:space="preserve">Ensure that </w:t>
            </w:r>
            <w:r w:rsidR="00FB7665">
              <w:rPr>
                <w:rFonts w:cstheme="minorHAnsi"/>
                <w:sz w:val="22"/>
              </w:rPr>
              <w:t xml:space="preserve">all required </w:t>
            </w:r>
            <w:r w:rsidRPr="00D24E74">
              <w:rPr>
                <w:rFonts w:cstheme="minorHAnsi"/>
                <w:sz w:val="22"/>
              </w:rPr>
              <w:t xml:space="preserve">documentation is completed in accordance with Agency policy </w:t>
            </w:r>
            <w:r w:rsidR="000244F7">
              <w:rPr>
                <w:rFonts w:cstheme="minorHAnsi"/>
                <w:sz w:val="22"/>
              </w:rPr>
              <w:t xml:space="preserve">weekly. </w:t>
            </w:r>
            <w:r w:rsidRPr="00D24E74">
              <w:rPr>
                <w:rFonts w:cstheme="minorHAnsi"/>
                <w:sz w:val="22"/>
              </w:rPr>
              <w:t xml:space="preserve"> </w:t>
            </w:r>
          </w:p>
          <w:p w:rsidR="00E114BC" w:rsidRPr="0003615A" w:rsidRDefault="00E114BC" w:rsidP="0003615A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 w:rsidRPr="00D24E74">
              <w:rPr>
                <w:rFonts w:cstheme="minorHAnsi"/>
                <w:sz w:val="22"/>
              </w:rPr>
              <w:t>Participate in recruiting, hiring, orienting, training, evaluating and terminating</w:t>
            </w:r>
            <w:r w:rsidR="00FB7665">
              <w:rPr>
                <w:rFonts w:cstheme="minorHAnsi"/>
                <w:sz w:val="22"/>
              </w:rPr>
              <w:t xml:space="preserve"> home care attendants</w:t>
            </w:r>
            <w:r w:rsidR="000244F7">
              <w:rPr>
                <w:rFonts w:cstheme="minorHAnsi"/>
                <w:sz w:val="22"/>
              </w:rPr>
              <w:t xml:space="preserve"> and direct report office staff to </w:t>
            </w:r>
            <w:r w:rsidRPr="00D24E74">
              <w:rPr>
                <w:rFonts w:cstheme="minorHAnsi"/>
                <w:sz w:val="22"/>
              </w:rPr>
              <w:t>ensur</w:t>
            </w:r>
            <w:r w:rsidR="00FB7665">
              <w:rPr>
                <w:rFonts w:cstheme="minorHAnsi"/>
                <w:sz w:val="22"/>
              </w:rPr>
              <w:t>e</w:t>
            </w:r>
            <w:r w:rsidRPr="00D24E74">
              <w:rPr>
                <w:rFonts w:cstheme="minorHAnsi"/>
                <w:sz w:val="22"/>
              </w:rPr>
              <w:t xml:space="preserve"> a staffing pattern which will accomplish stated objectives and promote maximum level of utilization of health personnel. </w:t>
            </w:r>
          </w:p>
          <w:p w:rsidR="00E114BC" w:rsidRPr="00D24E74" w:rsidRDefault="00E114BC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 w:rsidRPr="00D24E74">
              <w:rPr>
                <w:rFonts w:cstheme="minorHAnsi"/>
                <w:sz w:val="22"/>
              </w:rPr>
              <w:t>Develop</w:t>
            </w:r>
            <w:r w:rsidR="00137DBA">
              <w:rPr>
                <w:rFonts w:cstheme="minorHAnsi"/>
                <w:sz w:val="22"/>
              </w:rPr>
              <w:t>s</w:t>
            </w:r>
            <w:r w:rsidRPr="00D24E74">
              <w:rPr>
                <w:rFonts w:cstheme="minorHAnsi"/>
                <w:sz w:val="22"/>
              </w:rPr>
              <w:t xml:space="preserve"> </w:t>
            </w:r>
            <w:r w:rsidR="00137DBA">
              <w:rPr>
                <w:rFonts w:cstheme="minorHAnsi"/>
                <w:sz w:val="22"/>
              </w:rPr>
              <w:t>c</w:t>
            </w:r>
            <w:r w:rsidRPr="00D24E74">
              <w:rPr>
                <w:rFonts w:cstheme="minorHAnsi"/>
                <w:sz w:val="22"/>
              </w:rPr>
              <w:t>ooperative relationship</w:t>
            </w:r>
            <w:r w:rsidR="00137DBA">
              <w:rPr>
                <w:rFonts w:cstheme="minorHAnsi"/>
                <w:sz w:val="22"/>
              </w:rPr>
              <w:t>s</w:t>
            </w:r>
            <w:r w:rsidRPr="00D24E74">
              <w:rPr>
                <w:rFonts w:cstheme="minorHAnsi"/>
                <w:sz w:val="22"/>
              </w:rPr>
              <w:t xml:space="preserve"> and communicates effectively and professionally with consumers, families, co-workers and referral sources. </w:t>
            </w:r>
          </w:p>
          <w:p w:rsidR="00D24E74" w:rsidRDefault="0003615A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Answers incoming call for support or complai</w:t>
            </w:r>
            <w:r w:rsidR="00137DBA">
              <w:rPr>
                <w:rFonts w:cstheme="minorHAnsi"/>
                <w:sz w:val="22"/>
              </w:rPr>
              <w:t>nt from consumers or attendants.</w:t>
            </w:r>
            <w:r>
              <w:rPr>
                <w:rFonts w:cstheme="minorHAnsi"/>
                <w:sz w:val="22"/>
              </w:rPr>
              <w:t xml:space="preserve"> </w:t>
            </w:r>
            <w:r w:rsidR="00E114BC" w:rsidRPr="00D24E74">
              <w:rPr>
                <w:rFonts w:cstheme="minorHAnsi"/>
                <w:sz w:val="22"/>
              </w:rPr>
              <w:t>Investigate</w:t>
            </w:r>
            <w:r w:rsidR="00137DBA">
              <w:rPr>
                <w:rFonts w:cstheme="minorHAnsi"/>
                <w:sz w:val="22"/>
              </w:rPr>
              <w:t>s</w:t>
            </w:r>
            <w:r w:rsidR="00E114BC" w:rsidRPr="00D24E74">
              <w:rPr>
                <w:rFonts w:cstheme="minorHAnsi"/>
                <w:sz w:val="22"/>
              </w:rPr>
              <w:t xml:space="preserve"> and report</w:t>
            </w:r>
            <w:r w:rsidR="00137DBA">
              <w:rPr>
                <w:rFonts w:cstheme="minorHAnsi"/>
                <w:sz w:val="22"/>
              </w:rPr>
              <w:t>s</w:t>
            </w:r>
            <w:r w:rsidR="00E114BC" w:rsidRPr="00D24E74">
              <w:rPr>
                <w:rFonts w:cstheme="minorHAnsi"/>
                <w:sz w:val="22"/>
              </w:rPr>
              <w:t xml:space="preserve"> any problem relating to consumer care and/or employee well-being to the Manager.</w:t>
            </w:r>
          </w:p>
          <w:p w:rsidR="00E114BC" w:rsidRPr="007223C2" w:rsidRDefault="00E114BC" w:rsidP="007223C2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 w:rsidRPr="00D24E74">
              <w:rPr>
                <w:rFonts w:cstheme="minorHAnsi"/>
                <w:sz w:val="22"/>
              </w:rPr>
              <w:t>Immediately report any complaint, accident, incident, lost articles or unusual occurrence to</w:t>
            </w:r>
            <w:r w:rsidR="000244F7">
              <w:rPr>
                <w:rFonts w:cstheme="minorHAnsi"/>
                <w:sz w:val="22"/>
              </w:rPr>
              <w:t xml:space="preserve"> </w:t>
            </w:r>
            <w:r w:rsidRPr="00D24E74">
              <w:rPr>
                <w:rFonts w:cstheme="minorHAnsi"/>
                <w:sz w:val="22"/>
              </w:rPr>
              <w:t>Manag</w:t>
            </w:r>
            <w:r w:rsidR="000244F7">
              <w:rPr>
                <w:rFonts w:cstheme="minorHAnsi"/>
                <w:sz w:val="22"/>
              </w:rPr>
              <w:t>ement</w:t>
            </w:r>
          </w:p>
          <w:p w:rsidR="00E114BC" w:rsidRPr="00D24E74" w:rsidRDefault="00E114BC" w:rsidP="009F261B">
            <w:pPr>
              <w:pStyle w:val="ListParagraph"/>
              <w:numPr>
                <w:ilvl w:val="0"/>
                <w:numId w:val="9"/>
              </w:numPr>
              <w:tabs>
                <w:tab w:val="left" w:pos="-1440"/>
                <w:tab w:val="left" w:pos="-720"/>
                <w:tab w:val="left" w:pos="0"/>
                <w:tab w:val="left" w:pos="4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420"/>
              <w:rPr>
                <w:rFonts w:cstheme="minorHAnsi"/>
                <w:sz w:val="22"/>
              </w:rPr>
            </w:pPr>
            <w:r w:rsidRPr="00D24E74">
              <w:rPr>
                <w:rFonts w:cstheme="minorHAnsi"/>
                <w:sz w:val="22"/>
              </w:rPr>
              <w:t xml:space="preserve">Other duties as assigned </w:t>
            </w:r>
            <w:r w:rsidR="007223C2">
              <w:rPr>
                <w:rFonts w:cstheme="minorHAnsi"/>
                <w:sz w:val="22"/>
              </w:rPr>
              <w:t>by t</w:t>
            </w:r>
            <w:r w:rsidR="00137DBA">
              <w:rPr>
                <w:rFonts w:cstheme="minorHAnsi"/>
                <w:sz w:val="22"/>
              </w:rPr>
              <w:t>he Home Care Supervisor and/or the Home Care</w:t>
            </w:r>
            <w:r w:rsidRPr="00D24E74">
              <w:rPr>
                <w:rFonts w:cstheme="minorHAnsi"/>
                <w:sz w:val="22"/>
              </w:rPr>
              <w:t xml:space="preserve"> Director.</w:t>
            </w:r>
          </w:p>
        </w:tc>
      </w:tr>
      <w:tr w:rsidR="00E114BC" w:rsidRPr="00B475DD" w:rsidTr="00E114BC">
        <w:trPr>
          <w:trHeight w:val="1745"/>
        </w:trPr>
        <w:tc>
          <w:tcPr>
            <w:tcW w:w="9557" w:type="dxa"/>
            <w:gridSpan w:val="5"/>
          </w:tcPr>
          <w:p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lastRenderedPageBreak/>
              <w:t>Knowledge, Skills, and Abilities</w:t>
            </w:r>
          </w:p>
          <w:p w:rsidR="003D0C49" w:rsidRPr="003D0C49" w:rsidRDefault="003D0C4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Ability to work independently and meet overlapping deadlines.</w:t>
            </w:r>
          </w:p>
          <w:p w:rsidR="003D0C49" w:rsidRPr="003D0C49" w:rsidRDefault="003D0C49" w:rsidP="003D0C49">
            <w:pPr>
              <w:pStyle w:val="BulletedList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Ability to exercise initiative, critical thinking, and independent judgment.</w:t>
            </w:r>
          </w:p>
          <w:p w:rsidR="003D0C49" w:rsidRPr="003D0C49" w:rsidRDefault="003D0C49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Excellent communication skills that are clear, compassionate, and patient</w:t>
            </w:r>
            <w:r w:rsidR="00E114BC" w:rsidRPr="003D0C49">
              <w:rPr>
                <w:sz w:val="22"/>
              </w:rPr>
              <w:t>.</w:t>
            </w:r>
          </w:p>
          <w:p w:rsidR="00E114BC" w:rsidRPr="003D0C49" w:rsidRDefault="00E114BC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Familiar with aging, illness, chronic and congenital conditions adversely affecting health.</w:t>
            </w:r>
          </w:p>
          <w:p w:rsidR="00E114BC" w:rsidRPr="003D0C49" w:rsidRDefault="007223C2" w:rsidP="003D0C49">
            <w:pPr>
              <w:pStyle w:val="ListParagraph"/>
              <w:numPr>
                <w:ilvl w:val="0"/>
                <w:numId w:val="11"/>
              </w:numPr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Observes confidentiality, HIPPA Compliance  which s</w:t>
            </w:r>
            <w:r w:rsidR="00E114BC" w:rsidRPr="003D0C49">
              <w:rPr>
                <w:sz w:val="22"/>
              </w:rPr>
              <w:t>afeguards all consumer related information.</w:t>
            </w:r>
          </w:p>
          <w:p w:rsidR="00E114BC" w:rsidRPr="003D0C49" w:rsidRDefault="00E114BC" w:rsidP="003D0C49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Develops a cooperative relationship and communicates effectively and professionally with consumers, families, co-workers and referral sources.</w:t>
            </w:r>
          </w:p>
          <w:p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Qualifications and Education Requirements</w:t>
            </w:r>
          </w:p>
          <w:p w:rsidR="00C1055D" w:rsidRDefault="00C1055D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High School Diploma or equivalent.</w:t>
            </w:r>
          </w:p>
          <w:p w:rsidR="00E114BC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Possesses appropriate experience or training in the home care industry or closely related personal care services in accordance with agency policy.</w:t>
            </w:r>
          </w:p>
          <w:p w:rsidR="001C3B06" w:rsidRPr="003D0C49" w:rsidRDefault="001C3B06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>Experience with home care management, consumer and employee onboarding/intakes</w:t>
            </w:r>
          </w:p>
          <w:p w:rsidR="00E114BC" w:rsidRPr="003D0C49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Maintain a current Certified Nurse Attendant (CNA) license.</w:t>
            </w:r>
          </w:p>
          <w:p w:rsidR="00E114BC" w:rsidRPr="003D0C49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 xml:space="preserve">Acceptance of </w:t>
            </w:r>
            <w:r w:rsidR="003D0C49">
              <w:rPr>
                <w:sz w:val="22"/>
              </w:rPr>
              <w:t xml:space="preserve">mission, </w:t>
            </w:r>
            <w:r w:rsidRPr="003D0C49">
              <w:rPr>
                <w:sz w:val="22"/>
              </w:rPr>
              <w:t>philosophy and goals of Agency.</w:t>
            </w:r>
          </w:p>
          <w:p w:rsidR="00E114BC" w:rsidRPr="003D0C49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Ability to work with individuals to enlist cooperation of many people to perform/achieve a common goal.</w:t>
            </w:r>
          </w:p>
          <w:p w:rsidR="00E114BC" w:rsidRPr="007223C2" w:rsidRDefault="00E114BC" w:rsidP="007223C2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3D0C49">
              <w:rPr>
                <w:sz w:val="22"/>
              </w:rPr>
              <w:t>At least 2</w:t>
            </w:r>
            <w:r w:rsidR="000244F7">
              <w:rPr>
                <w:sz w:val="22"/>
              </w:rPr>
              <w:t>1</w:t>
            </w:r>
            <w:r w:rsidRPr="003D0C49">
              <w:rPr>
                <w:sz w:val="22"/>
              </w:rPr>
              <w:t xml:space="preserve"> years of age.</w:t>
            </w:r>
          </w:p>
          <w:p w:rsidR="00E114BC" w:rsidRDefault="00E114BC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 w:rsidRPr="00561AEF">
              <w:rPr>
                <w:sz w:val="22"/>
              </w:rPr>
              <w:t xml:space="preserve">Minimum </w:t>
            </w:r>
            <w:r w:rsidR="001C3B06">
              <w:rPr>
                <w:sz w:val="22"/>
              </w:rPr>
              <w:t>3-5</w:t>
            </w:r>
            <w:r w:rsidR="00137DBA">
              <w:rPr>
                <w:sz w:val="22"/>
              </w:rPr>
              <w:t>-year</w:t>
            </w:r>
            <w:r w:rsidR="001C3B06">
              <w:rPr>
                <w:sz w:val="22"/>
              </w:rPr>
              <w:t xml:space="preserve">s of </w:t>
            </w:r>
            <w:r w:rsidRPr="00561AEF">
              <w:rPr>
                <w:sz w:val="22"/>
              </w:rPr>
              <w:t>home care experience.</w:t>
            </w:r>
          </w:p>
          <w:p w:rsidR="001F705E" w:rsidRDefault="001F705E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Valid </w:t>
            </w:r>
            <w:r w:rsidR="00A402A5">
              <w:rPr>
                <w:sz w:val="22"/>
              </w:rPr>
              <w:t>Driver’s</w:t>
            </w:r>
            <w:r>
              <w:rPr>
                <w:sz w:val="22"/>
              </w:rPr>
              <w:t xml:space="preserve"> License.</w:t>
            </w:r>
          </w:p>
          <w:p w:rsidR="00FB7665" w:rsidRPr="00561AEF" w:rsidRDefault="00FB7665" w:rsidP="003D0C49">
            <w:pPr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1296"/>
                <w:tab w:val="left" w:pos="2880"/>
                <w:tab w:val="left" w:pos="5760"/>
                <w:tab w:val="left" w:pos="8352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spacing w:before="0" w:after="0"/>
              <w:ind w:left="510"/>
              <w:rPr>
                <w:sz w:val="22"/>
              </w:rPr>
            </w:pPr>
            <w:r>
              <w:rPr>
                <w:sz w:val="22"/>
              </w:rPr>
              <w:t xml:space="preserve">CPR </w:t>
            </w:r>
            <w:r w:rsidR="001F705E">
              <w:rPr>
                <w:sz w:val="22"/>
              </w:rPr>
              <w:t xml:space="preserve">and First Aid </w:t>
            </w:r>
            <w:r>
              <w:rPr>
                <w:sz w:val="22"/>
              </w:rPr>
              <w:t>Certification.</w:t>
            </w:r>
          </w:p>
          <w:p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Organizational Relationships</w:t>
            </w:r>
          </w:p>
          <w:p w:rsidR="00E114BC" w:rsidRPr="00FB7665" w:rsidRDefault="00E114BC" w:rsidP="00FB7665">
            <w:pPr>
              <w:pStyle w:val="ListParagraph"/>
              <w:numPr>
                <w:ilvl w:val="0"/>
                <w:numId w:val="13"/>
              </w:numPr>
              <w:spacing w:before="0" w:after="0"/>
              <w:ind w:left="510"/>
              <w:rPr>
                <w:sz w:val="22"/>
              </w:rPr>
            </w:pPr>
            <w:r w:rsidRPr="00FB7665">
              <w:rPr>
                <w:sz w:val="22"/>
              </w:rPr>
              <w:t xml:space="preserve">Reports to the </w:t>
            </w:r>
            <w:r w:rsidR="0086015E">
              <w:rPr>
                <w:sz w:val="22"/>
              </w:rPr>
              <w:t xml:space="preserve">Home Care </w:t>
            </w:r>
            <w:r w:rsidRPr="00FB7665">
              <w:rPr>
                <w:sz w:val="22"/>
              </w:rPr>
              <w:t>Director</w:t>
            </w:r>
          </w:p>
          <w:p w:rsidR="00E114BC" w:rsidRPr="00FB7665" w:rsidRDefault="00E114BC" w:rsidP="00FB7665">
            <w:pPr>
              <w:pStyle w:val="Descriptionlabels"/>
              <w:spacing w:after="0"/>
              <w:rPr>
                <w:sz w:val="24"/>
                <w:szCs w:val="24"/>
              </w:rPr>
            </w:pPr>
            <w:r w:rsidRPr="00FB7665">
              <w:rPr>
                <w:sz w:val="24"/>
                <w:szCs w:val="24"/>
              </w:rPr>
              <w:t>Working Conditions</w:t>
            </w:r>
          </w:p>
          <w:p w:rsidR="00E114BC" w:rsidRDefault="00E114BC" w:rsidP="00FB7665">
            <w:pPr>
              <w:pStyle w:val="BodyText"/>
              <w:numPr>
                <w:ilvl w:val="0"/>
                <w:numId w:val="13"/>
              </w:numPr>
              <w:tabs>
                <w:tab w:val="left" w:pos="0"/>
                <w:tab w:val="left" w:pos="360"/>
              </w:tabs>
              <w:ind w:left="420"/>
              <w:rPr>
                <w:rFonts w:asciiTheme="minorHAnsi" w:hAnsiTheme="minorHAnsi"/>
                <w:sz w:val="22"/>
                <w:szCs w:val="22"/>
              </w:rPr>
            </w:pPr>
            <w:r w:rsidRPr="00561AEF">
              <w:rPr>
                <w:rFonts w:asciiTheme="minorHAnsi" w:hAnsiTheme="minorHAnsi"/>
                <w:sz w:val="22"/>
                <w:szCs w:val="22"/>
              </w:rPr>
              <w:t>Works indoors in office and travels to/from consumer homes.</w:t>
            </w:r>
          </w:p>
          <w:p w:rsidR="00561AEF" w:rsidRDefault="00561AEF" w:rsidP="00E114BC">
            <w:pPr>
              <w:pStyle w:val="BodyText"/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561AEF" w:rsidRPr="00561AEF" w:rsidRDefault="00561AEF" w:rsidP="00E114BC">
            <w:pPr>
              <w:pStyle w:val="BodyText"/>
              <w:tabs>
                <w:tab w:val="left" w:pos="0"/>
                <w:tab w:val="left" w:pos="360"/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370DD" w:rsidRDefault="00A370DD" w:rsidP="00B6764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880"/>
          <w:tab w:val="left" w:pos="5760"/>
          <w:tab w:val="left" w:pos="835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sz w:val="24"/>
        </w:rPr>
      </w:pPr>
    </w:p>
    <w:sectPr w:rsidR="00A370DD" w:rsidSect="00164203">
      <w:headerReference w:type="default" r:id="rId8"/>
      <w:footerReference w:type="default" r:id="rId9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B2" w:rsidRDefault="00176FB2" w:rsidP="00037D55">
      <w:pPr>
        <w:spacing w:before="0" w:after="0"/>
      </w:pPr>
      <w:r>
        <w:separator/>
      </w:r>
    </w:p>
  </w:endnote>
  <w:endnote w:type="continuationSeparator" w:id="0">
    <w:p w:rsidR="00176FB2" w:rsidRDefault="00176FB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Pr="00706C6F" w:rsidRDefault="00706C6F">
    <w:pPr>
      <w:pStyle w:val="Footer"/>
      <w:jc w:val="right"/>
      <w:rPr>
        <w:sz w:val="16"/>
        <w:szCs w:val="16"/>
      </w:rPr>
    </w:pPr>
    <w:r w:rsidRPr="00706C6F">
      <w:rPr>
        <w:sz w:val="16"/>
        <w:szCs w:val="16"/>
      </w:rPr>
      <w:t xml:space="preserve">Revised </w:t>
    </w:r>
    <w:r w:rsidR="00572596">
      <w:rPr>
        <w:sz w:val="16"/>
        <w:szCs w:val="16"/>
      </w:rPr>
      <w:t>December 2018</w:t>
    </w:r>
  </w:p>
  <w:p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B2" w:rsidRDefault="00176FB2" w:rsidP="00037D55">
      <w:pPr>
        <w:spacing w:before="0" w:after="0"/>
      </w:pPr>
      <w:r>
        <w:separator/>
      </w:r>
    </w:p>
  </w:footnote>
  <w:footnote w:type="continuationSeparator" w:id="0">
    <w:p w:rsidR="00176FB2" w:rsidRDefault="00176FB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D55" w:rsidRPr="00365061" w:rsidRDefault="00974F05" w:rsidP="00164203">
    <w:pPr>
      <w:pStyle w:val="Companyname"/>
      <w:jc w:val="left"/>
    </w:pPr>
    <w:r>
      <w:rPr>
        <w:noProof/>
      </w:rPr>
      <w:drawing>
        <wp:inline distT="0" distB="0" distL="0" distR="0" wp14:anchorId="213C37E1">
          <wp:extent cx="2280725" cy="876300"/>
          <wp:effectExtent l="0" t="0" r="571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551" cy="880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37D55" w:rsidRPr="00365061">
      <w:t xml:space="preserve"> </w:t>
    </w:r>
    <w:r w:rsidR="00164203">
      <w:t xml:space="preserve">                        </w:t>
    </w:r>
    <w:r>
      <w:t xml:space="preserve">Home Care - </w:t>
    </w:r>
    <w:r w:rsidR="006C3ABA">
      <w:t>Disability Services</w:t>
    </w:r>
    <w:r>
      <w:t>, Inc.</w:t>
    </w:r>
    <w:r w:rsidR="006C3AB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01B"/>
    <w:multiLevelType w:val="hybridMultilevel"/>
    <w:tmpl w:val="C3BEE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B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B423EF"/>
    <w:multiLevelType w:val="hybridMultilevel"/>
    <w:tmpl w:val="5C5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55D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463D4D"/>
    <w:multiLevelType w:val="hybridMultilevel"/>
    <w:tmpl w:val="D348EA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86603"/>
    <w:multiLevelType w:val="hybridMultilevel"/>
    <w:tmpl w:val="88F4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F2C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3278AE"/>
    <w:multiLevelType w:val="hybridMultilevel"/>
    <w:tmpl w:val="ED62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81EF3"/>
    <w:multiLevelType w:val="hybridMultilevel"/>
    <w:tmpl w:val="2E48D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75468"/>
    <w:multiLevelType w:val="hybridMultilevel"/>
    <w:tmpl w:val="D5F47E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9B2F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93"/>
    <w:rsid w:val="00000E28"/>
    <w:rsid w:val="000244F7"/>
    <w:rsid w:val="000255A3"/>
    <w:rsid w:val="0003574E"/>
    <w:rsid w:val="00035AA4"/>
    <w:rsid w:val="0003615A"/>
    <w:rsid w:val="00037D55"/>
    <w:rsid w:val="00076B17"/>
    <w:rsid w:val="000853BC"/>
    <w:rsid w:val="000C5A46"/>
    <w:rsid w:val="000E21E3"/>
    <w:rsid w:val="000E43A5"/>
    <w:rsid w:val="000F0378"/>
    <w:rsid w:val="000F6B6D"/>
    <w:rsid w:val="00114FAC"/>
    <w:rsid w:val="0012566B"/>
    <w:rsid w:val="00137DBA"/>
    <w:rsid w:val="0014076C"/>
    <w:rsid w:val="00146B76"/>
    <w:rsid w:val="00147A54"/>
    <w:rsid w:val="00164203"/>
    <w:rsid w:val="00176FB2"/>
    <w:rsid w:val="001A12A1"/>
    <w:rsid w:val="001A24F2"/>
    <w:rsid w:val="001C3B06"/>
    <w:rsid w:val="001D15F0"/>
    <w:rsid w:val="001D3B90"/>
    <w:rsid w:val="001D6FB3"/>
    <w:rsid w:val="001F705E"/>
    <w:rsid w:val="00201D1A"/>
    <w:rsid w:val="00243403"/>
    <w:rsid w:val="00276A6F"/>
    <w:rsid w:val="002864DA"/>
    <w:rsid w:val="00291A45"/>
    <w:rsid w:val="00291E77"/>
    <w:rsid w:val="00355B42"/>
    <w:rsid w:val="0036119B"/>
    <w:rsid w:val="00365061"/>
    <w:rsid w:val="00371DBC"/>
    <w:rsid w:val="00374F55"/>
    <w:rsid w:val="003829AA"/>
    <w:rsid w:val="00386B78"/>
    <w:rsid w:val="003A0571"/>
    <w:rsid w:val="003A6C10"/>
    <w:rsid w:val="003D0C49"/>
    <w:rsid w:val="003F49A5"/>
    <w:rsid w:val="00456DA5"/>
    <w:rsid w:val="004622BA"/>
    <w:rsid w:val="00464444"/>
    <w:rsid w:val="004737F8"/>
    <w:rsid w:val="004A681A"/>
    <w:rsid w:val="004E4322"/>
    <w:rsid w:val="00500155"/>
    <w:rsid w:val="00511670"/>
    <w:rsid w:val="00516A0F"/>
    <w:rsid w:val="005229FC"/>
    <w:rsid w:val="00547D99"/>
    <w:rsid w:val="00561AEF"/>
    <w:rsid w:val="00562A56"/>
    <w:rsid w:val="00566F1F"/>
    <w:rsid w:val="00572596"/>
    <w:rsid w:val="005913EB"/>
    <w:rsid w:val="00592652"/>
    <w:rsid w:val="005A3B49"/>
    <w:rsid w:val="005C5A40"/>
    <w:rsid w:val="005C669E"/>
    <w:rsid w:val="005E3FE3"/>
    <w:rsid w:val="005F3160"/>
    <w:rsid w:val="0060216F"/>
    <w:rsid w:val="00613C06"/>
    <w:rsid w:val="00675772"/>
    <w:rsid w:val="006B253D"/>
    <w:rsid w:val="006C3597"/>
    <w:rsid w:val="006C3ABA"/>
    <w:rsid w:val="006C5CCB"/>
    <w:rsid w:val="006F1D6F"/>
    <w:rsid w:val="00703C39"/>
    <w:rsid w:val="00706C6F"/>
    <w:rsid w:val="007169B4"/>
    <w:rsid w:val="007223C2"/>
    <w:rsid w:val="00772EC7"/>
    <w:rsid w:val="00774232"/>
    <w:rsid w:val="0079065E"/>
    <w:rsid w:val="0079152D"/>
    <w:rsid w:val="007B5567"/>
    <w:rsid w:val="007B6A52"/>
    <w:rsid w:val="007E3E45"/>
    <w:rsid w:val="007F2C82"/>
    <w:rsid w:val="008036DF"/>
    <w:rsid w:val="00805431"/>
    <w:rsid w:val="0080619B"/>
    <w:rsid w:val="008123E7"/>
    <w:rsid w:val="00851E78"/>
    <w:rsid w:val="00857B5E"/>
    <w:rsid w:val="0086015E"/>
    <w:rsid w:val="00871D87"/>
    <w:rsid w:val="00887CBE"/>
    <w:rsid w:val="008D03D8"/>
    <w:rsid w:val="008D0916"/>
    <w:rsid w:val="008F2537"/>
    <w:rsid w:val="0090753B"/>
    <w:rsid w:val="00910993"/>
    <w:rsid w:val="009330CA"/>
    <w:rsid w:val="00942365"/>
    <w:rsid w:val="00962A6A"/>
    <w:rsid w:val="00974F05"/>
    <w:rsid w:val="0099370D"/>
    <w:rsid w:val="009A0FB4"/>
    <w:rsid w:val="009A2E05"/>
    <w:rsid w:val="009C135A"/>
    <w:rsid w:val="009F261B"/>
    <w:rsid w:val="00A01E8A"/>
    <w:rsid w:val="00A058C2"/>
    <w:rsid w:val="00A22D51"/>
    <w:rsid w:val="00A359F5"/>
    <w:rsid w:val="00A370DD"/>
    <w:rsid w:val="00A402A5"/>
    <w:rsid w:val="00A463B7"/>
    <w:rsid w:val="00A81673"/>
    <w:rsid w:val="00A8538B"/>
    <w:rsid w:val="00AC2452"/>
    <w:rsid w:val="00AF6194"/>
    <w:rsid w:val="00B22B25"/>
    <w:rsid w:val="00B475DD"/>
    <w:rsid w:val="00B56095"/>
    <w:rsid w:val="00B6764B"/>
    <w:rsid w:val="00B862A5"/>
    <w:rsid w:val="00BB2F85"/>
    <w:rsid w:val="00BD0958"/>
    <w:rsid w:val="00BD6AD0"/>
    <w:rsid w:val="00C036F3"/>
    <w:rsid w:val="00C1055D"/>
    <w:rsid w:val="00C20DA2"/>
    <w:rsid w:val="00C22FD2"/>
    <w:rsid w:val="00C41450"/>
    <w:rsid w:val="00C73FF6"/>
    <w:rsid w:val="00C76253"/>
    <w:rsid w:val="00C81D3C"/>
    <w:rsid w:val="00CC4A82"/>
    <w:rsid w:val="00CD6D21"/>
    <w:rsid w:val="00CE2C37"/>
    <w:rsid w:val="00CF22EC"/>
    <w:rsid w:val="00CF467A"/>
    <w:rsid w:val="00D17CF6"/>
    <w:rsid w:val="00D24E74"/>
    <w:rsid w:val="00D32F04"/>
    <w:rsid w:val="00D57E96"/>
    <w:rsid w:val="00D834D4"/>
    <w:rsid w:val="00D9073A"/>
    <w:rsid w:val="00D95F1C"/>
    <w:rsid w:val="00DB4F41"/>
    <w:rsid w:val="00DB7B5C"/>
    <w:rsid w:val="00DC2EEE"/>
    <w:rsid w:val="00DE106F"/>
    <w:rsid w:val="00DF599E"/>
    <w:rsid w:val="00E114BC"/>
    <w:rsid w:val="00E23F93"/>
    <w:rsid w:val="00E2518B"/>
    <w:rsid w:val="00E25F48"/>
    <w:rsid w:val="00E4626A"/>
    <w:rsid w:val="00E52EF8"/>
    <w:rsid w:val="00E97FA8"/>
    <w:rsid w:val="00EA68A2"/>
    <w:rsid w:val="00ED65E5"/>
    <w:rsid w:val="00F0505B"/>
    <w:rsid w:val="00F06F66"/>
    <w:rsid w:val="00F54EF6"/>
    <w:rsid w:val="00F5599E"/>
    <w:rsid w:val="00F8089E"/>
    <w:rsid w:val="00FB7665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266988-E8EE-46AE-AE96-4498B385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10993"/>
    <w:pPr>
      <w:keepNext/>
      <w:spacing w:before="0" w:after="0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910993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semiHidden/>
    <w:rsid w:val="00910993"/>
    <w:pPr>
      <w:spacing w:before="0" w:after="0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10993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rsid w:val="0071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sonnel\Job%20descriptions\Job%20descript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9407CB5CB644FFAA82ED685B0A7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4D19B-A55C-4C9F-B9C1-874E2B2F9872}"/>
      </w:docPartPr>
      <w:docPartBody>
        <w:p w:rsidR="00860214" w:rsidRDefault="00860214">
          <w:pPr>
            <w:pStyle w:val="AC9407CB5CB644FFAA82ED685B0A7352"/>
          </w:pPr>
          <w:r w:rsidRPr="0079152D">
            <w:t>[i.e.: full-time, part-time, job share, contract, intern]</w:t>
          </w:r>
        </w:p>
      </w:docPartBody>
    </w:docPart>
    <w:docPart>
      <w:docPartPr>
        <w:name w:val="F866669C36054979A4C679B08D69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4093-D353-48C0-951C-949610BC3F74}"/>
      </w:docPartPr>
      <w:docPartBody>
        <w:p w:rsidR="00D11972" w:rsidRDefault="00A03B4B" w:rsidP="00A03B4B">
          <w:pPr>
            <w:pStyle w:val="F866669C36054979A4C679B08D6952F6"/>
          </w:pPr>
          <w:r w:rsidRPr="00857B5E">
            <w:rPr>
              <w:rStyle w:val="PlaceholderText"/>
            </w:rPr>
            <w:t>Click here to enter a date.</w:t>
          </w:r>
        </w:p>
      </w:docPartBody>
    </w:docPart>
    <w:docPart>
      <w:docPartPr>
        <w:name w:val="3EA99ED72DD04FCD822FE447B986F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6A6D-FEB3-4025-BB89-D0BE7F2D63FA}"/>
      </w:docPartPr>
      <w:docPartBody>
        <w:p w:rsidR="00D11972" w:rsidRDefault="00A03B4B" w:rsidP="00A03B4B">
          <w:pPr>
            <w:pStyle w:val="3EA99ED72DD04FCD822FE447B986F45D"/>
          </w:pPr>
          <w:r w:rsidRPr="006757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14"/>
    <w:rsid w:val="00000C25"/>
    <w:rsid w:val="00090048"/>
    <w:rsid w:val="003E6AF9"/>
    <w:rsid w:val="0045092D"/>
    <w:rsid w:val="00636F28"/>
    <w:rsid w:val="00860214"/>
    <w:rsid w:val="009A544D"/>
    <w:rsid w:val="00A03B4B"/>
    <w:rsid w:val="00BC26FC"/>
    <w:rsid w:val="00D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9407CB5CB644FFAA82ED685B0A7352">
    <w:name w:val="AC9407CB5CB644FFAA82ED685B0A7352"/>
  </w:style>
  <w:style w:type="character" w:styleId="PlaceholderText">
    <w:name w:val="Placeholder Text"/>
    <w:basedOn w:val="DefaultParagraphFont"/>
    <w:uiPriority w:val="99"/>
    <w:semiHidden/>
    <w:rsid w:val="00A03B4B"/>
    <w:rPr>
      <w:color w:val="808080"/>
    </w:rPr>
  </w:style>
  <w:style w:type="paragraph" w:customStyle="1" w:styleId="D93C5652973D4939B96302D332C1E4D4">
    <w:name w:val="D93C5652973D4939B96302D332C1E4D4"/>
  </w:style>
  <w:style w:type="paragraph" w:customStyle="1" w:styleId="26AA8A833DDC42FBA1D7F2CEF56845A8">
    <w:name w:val="26AA8A833DDC42FBA1D7F2CEF56845A8"/>
  </w:style>
  <w:style w:type="paragraph" w:customStyle="1" w:styleId="F55B53701D4040CF97F04697AF0630A9">
    <w:name w:val="F55B53701D4040CF97F04697AF0630A9"/>
  </w:style>
  <w:style w:type="paragraph" w:customStyle="1" w:styleId="80F651A880044F5FAC7DFDD3EC9F914C">
    <w:name w:val="80F651A880044F5FAC7DFDD3EC9F914C"/>
  </w:style>
  <w:style w:type="paragraph" w:customStyle="1" w:styleId="620A258590C84D4FAA5A683EF65CD797">
    <w:name w:val="620A258590C84D4FAA5A683EF65CD797"/>
  </w:style>
  <w:style w:type="paragraph" w:customStyle="1" w:styleId="71676BF3951E4AF2857AE45E2D3A0ECB">
    <w:name w:val="71676BF3951E4AF2857AE45E2D3A0ECB"/>
  </w:style>
  <w:style w:type="paragraph" w:customStyle="1" w:styleId="0762153D6C594D1CAD61528EC805F3A5">
    <w:name w:val="0762153D6C594D1CAD61528EC805F3A5"/>
  </w:style>
  <w:style w:type="paragraph" w:customStyle="1" w:styleId="561498ADA6674019BCEB5995716C01DE">
    <w:name w:val="561498ADA6674019BCEB5995716C01DE"/>
  </w:style>
  <w:style w:type="paragraph" w:customStyle="1" w:styleId="F866669C36054979A4C679B08D6952F6">
    <w:name w:val="F866669C36054979A4C679B08D6952F6"/>
    <w:rsid w:val="00A03B4B"/>
  </w:style>
  <w:style w:type="paragraph" w:customStyle="1" w:styleId="3EA99ED72DD04FCD822FE447B986F45D">
    <w:name w:val="3EA99ED72DD04FCD822FE447B986F45D"/>
    <w:rsid w:val="00A03B4B"/>
  </w:style>
  <w:style w:type="paragraph" w:customStyle="1" w:styleId="71A0950F90D648C2A72C0964BEF96CA7">
    <w:name w:val="71A0950F90D648C2A72C0964BEF96CA7"/>
    <w:rsid w:val="00A03B4B"/>
  </w:style>
  <w:style w:type="paragraph" w:customStyle="1" w:styleId="A1B2E93F17CD41D38D0EEBF09B937821">
    <w:name w:val="A1B2E93F17CD41D38D0EEBF09B937821"/>
    <w:rsid w:val="00A03B4B"/>
  </w:style>
  <w:style w:type="paragraph" w:customStyle="1" w:styleId="ACF6D18C1A8C4C20BE0DFFE2665660C7">
    <w:name w:val="ACF6D18C1A8C4C20BE0DFFE2665660C7"/>
    <w:rsid w:val="00A03B4B"/>
  </w:style>
  <w:style w:type="paragraph" w:customStyle="1" w:styleId="0E78FBFECD9C45D5B516D4AF68A4067F">
    <w:name w:val="0E78FBFECD9C45D5B516D4AF68A4067F"/>
    <w:rsid w:val="00A03B4B"/>
  </w:style>
  <w:style w:type="paragraph" w:customStyle="1" w:styleId="294EB331ADA34C349A28E2BD3118CB3D">
    <w:name w:val="294EB331ADA34C349A28E2BD3118CB3D"/>
    <w:rsid w:val="00A03B4B"/>
  </w:style>
  <w:style w:type="paragraph" w:customStyle="1" w:styleId="85FCFAFEF32446C1B70CA8B2E6576E08">
    <w:name w:val="85FCFAFEF32446C1B70CA8B2E6576E08"/>
    <w:rsid w:val="00A03B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4082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Gail</dc:creator>
  <cp:lastModifiedBy>Thomas, Danielle M Mrs CIV USA</cp:lastModifiedBy>
  <cp:revision>2</cp:revision>
  <cp:lastPrinted>2019-01-29T16:52:00Z</cp:lastPrinted>
  <dcterms:created xsi:type="dcterms:W3CDTF">2019-01-31T16:17:00Z</dcterms:created>
  <dcterms:modified xsi:type="dcterms:W3CDTF">2019-01-31T16:17:00Z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